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DFA9F" w14:textId="123E33F2" w:rsidR="00435B6B" w:rsidRPr="00146668" w:rsidRDefault="00DB7B74">
      <w:pPr>
        <w:pStyle w:val="Title"/>
        <w:rPr>
          <w:u w:val="single"/>
        </w:rPr>
      </w:pPr>
      <w:r w:rsidRPr="00146668">
        <w:rPr>
          <w:noProof/>
          <w:u w:val="single"/>
          <w:lang w:eastAsia="en-US"/>
        </w:rPr>
        <mc:AlternateContent>
          <mc:Choice Requires="wps">
            <w:drawing>
              <wp:anchor distT="0" distB="0" distL="320040" distR="320040" simplePos="0" relativeHeight="251659264" behindDoc="1" locked="0" layoutInCell="1" allowOverlap="1" wp14:anchorId="365E1A90" wp14:editId="65BCDB5C">
                <wp:simplePos x="0" y="0"/>
                <wp:positionH relativeFrom="margin">
                  <wp:posOffset>3622040</wp:posOffset>
                </wp:positionH>
                <wp:positionV relativeFrom="margin">
                  <wp:posOffset>6985</wp:posOffset>
                </wp:positionV>
                <wp:extent cx="3404235" cy="9252585"/>
                <wp:effectExtent l="0" t="0" r="0" b="5715"/>
                <wp:wrapSquare wrapText="left"/>
                <wp:docPr id="17" name="Freeform 14" title="Background graphi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404235" cy="9252585"/>
                        </a:xfrm>
                        <a:custGeom>
                          <a:avLst/>
                          <a:gdLst>
                            <a:gd name="T0" fmla="*/ 281 w 285"/>
                            <a:gd name="T1" fmla="*/ 22 h 721"/>
                            <a:gd name="T2" fmla="*/ 272 w 285"/>
                            <a:gd name="T3" fmla="*/ 0 h 721"/>
                            <a:gd name="T4" fmla="*/ 249 w 285"/>
                            <a:gd name="T5" fmla="*/ 0 h 721"/>
                            <a:gd name="T6" fmla="*/ 213 w 285"/>
                            <a:gd name="T7" fmla="*/ 8 h 721"/>
                            <a:gd name="T8" fmla="*/ 178 w 285"/>
                            <a:gd name="T9" fmla="*/ 0 h 721"/>
                            <a:gd name="T10" fmla="*/ 143 w 285"/>
                            <a:gd name="T11" fmla="*/ 8 h 721"/>
                            <a:gd name="T12" fmla="*/ 107 w 285"/>
                            <a:gd name="T13" fmla="*/ 0 h 721"/>
                            <a:gd name="T14" fmla="*/ 72 w 285"/>
                            <a:gd name="T15" fmla="*/ 8 h 721"/>
                            <a:gd name="T16" fmla="*/ 37 w 285"/>
                            <a:gd name="T17" fmla="*/ 0 h 721"/>
                            <a:gd name="T18" fmla="*/ 13 w 285"/>
                            <a:gd name="T19" fmla="*/ 0 h 721"/>
                            <a:gd name="T20" fmla="*/ 4 w 285"/>
                            <a:gd name="T21" fmla="*/ 22 h 721"/>
                            <a:gd name="T22" fmla="*/ 7 w 285"/>
                            <a:gd name="T23" fmla="*/ 47 h 721"/>
                            <a:gd name="T24" fmla="*/ 0 w 285"/>
                            <a:gd name="T25" fmla="*/ 80 h 721"/>
                            <a:gd name="T26" fmla="*/ 7 w 285"/>
                            <a:gd name="T27" fmla="*/ 114 h 721"/>
                            <a:gd name="T28" fmla="*/ 0 w 285"/>
                            <a:gd name="T29" fmla="*/ 148 h 721"/>
                            <a:gd name="T30" fmla="*/ 7 w 285"/>
                            <a:gd name="T31" fmla="*/ 181 h 721"/>
                            <a:gd name="T32" fmla="*/ 0 w 285"/>
                            <a:gd name="T33" fmla="*/ 215 h 721"/>
                            <a:gd name="T34" fmla="*/ 7 w 285"/>
                            <a:gd name="T35" fmla="*/ 249 h 721"/>
                            <a:gd name="T36" fmla="*/ 0 w 285"/>
                            <a:gd name="T37" fmla="*/ 282 h 721"/>
                            <a:gd name="T38" fmla="*/ 7 w 285"/>
                            <a:gd name="T39" fmla="*/ 316 h 721"/>
                            <a:gd name="T40" fmla="*/ 0 w 285"/>
                            <a:gd name="T41" fmla="*/ 349 h 721"/>
                            <a:gd name="T42" fmla="*/ 7 w 285"/>
                            <a:gd name="T43" fmla="*/ 383 h 721"/>
                            <a:gd name="T44" fmla="*/ 0 w 285"/>
                            <a:gd name="T45" fmla="*/ 417 h 721"/>
                            <a:gd name="T46" fmla="*/ 7 w 285"/>
                            <a:gd name="T47" fmla="*/ 450 h 721"/>
                            <a:gd name="T48" fmla="*/ 0 w 285"/>
                            <a:gd name="T49" fmla="*/ 484 h 721"/>
                            <a:gd name="T50" fmla="*/ 7 w 285"/>
                            <a:gd name="T51" fmla="*/ 518 h 721"/>
                            <a:gd name="T52" fmla="*/ 0 w 285"/>
                            <a:gd name="T53" fmla="*/ 551 h 721"/>
                            <a:gd name="T54" fmla="*/ 7 w 285"/>
                            <a:gd name="T55" fmla="*/ 585 h 721"/>
                            <a:gd name="T56" fmla="*/ 0 w 285"/>
                            <a:gd name="T57" fmla="*/ 619 h 721"/>
                            <a:gd name="T58" fmla="*/ 7 w 285"/>
                            <a:gd name="T59" fmla="*/ 652 h 721"/>
                            <a:gd name="T60" fmla="*/ 0 w 285"/>
                            <a:gd name="T61" fmla="*/ 686 h 721"/>
                            <a:gd name="T62" fmla="*/ 0 w 285"/>
                            <a:gd name="T63" fmla="*/ 708 h 721"/>
                            <a:gd name="T64" fmla="*/ 22 w 285"/>
                            <a:gd name="T65" fmla="*/ 717 h 721"/>
                            <a:gd name="T66" fmla="*/ 48 w 285"/>
                            <a:gd name="T67" fmla="*/ 713 h 721"/>
                            <a:gd name="T68" fmla="*/ 84 w 285"/>
                            <a:gd name="T69" fmla="*/ 721 h 721"/>
                            <a:gd name="T70" fmla="*/ 119 w 285"/>
                            <a:gd name="T71" fmla="*/ 713 h 721"/>
                            <a:gd name="T72" fmla="*/ 154 w 285"/>
                            <a:gd name="T73" fmla="*/ 721 h 721"/>
                            <a:gd name="T74" fmla="*/ 190 w 285"/>
                            <a:gd name="T75" fmla="*/ 713 h 721"/>
                            <a:gd name="T76" fmla="*/ 225 w 285"/>
                            <a:gd name="T77" fmla="*/ 721 h 721"/>
                            <a:gd name="T78" fmla="*/ 261 w 285"/>
                            <a:gd name="T79" fmla="*/ 713 h 721"/>
                            <a:gd name="T80" fmla="*/ 281 w 285"/>
                            <a:gd name="T81" fmla="*/ 717 h 721"/>
                            <a:gd name="T82" fmla="*/ 278 w 285"/>
                            <a:gd name="T83" fmla="*/ 697 h 721"/>
                            <a:gd name="T84" fmla="*/ 285 w 285"/>
                            <a:gd name="T85" fmla="*/ 663 h 721"/>
                            <a:gd name="T86" fmla="*/ 278 w 285"/>
                            <a:gd name="T87" fmla="*/ 630 h 721"/>
                            <a:gd name="T88" fmla="*/ 285 w 285"/>
                            <a:gd name="T89" fmla="*/ 596 h 721"/>
                            <a:gd name="T90" fmla="*/ 278 w 285"/>
                            <a:gd name="T91" fmla="*/ 563 h 721"/>
                            <a:gd name="T92" fmla="*/ 285 w 285"/>
                            <a:gd name="T93" fmla="*/ 529 h 721"/>
                            <a:gd name="T94" fmla="*/ 278 w 285"/>
                            <a:gd name="T95" fmla="*/ 495 h 721"/>
                            <a:gd name="T96" fmla="*/ 285 w 285"/>
                            <a:gd name="T97" fmla="*/ 462 h 721"/>
                            <a:gd name="T98" fmla="*/ 278 w 285"/>
                            <a:gd name="T99" fmla="*/ 428 h 721"/>
                            <a:gd name="T100" fmla="*/ 285 w 285"/>
                            <a:gd name="T101" fmla="*/ 394 h 721"/>
                            <a:gd name="T102" fmla="*/ 278 w 285"/>
                            <a:gd name="T103" fmla="*/ 361 h 721"/>
                            <a:gd name="T104" fmla="*/ 285 w 285"/>
                            <a:gd name="T105" fmla="*/ 327 h 721"/>
                            <a:gd name="T106" fmla="*/ 278 w 285"/>
                            <a:gd name="T107" fmla="*/ 293 h 721"/>
                            <a:gd name="T108" fmla="*/ 285 w 285"/>
                            <a:gd name="T109" fmla="*/ 260 h 721"/>
                            <a:gd name="T110" fmla="*/ 278 w 285"/>
                            <a:gd name="T111" fmla="*/ 226 h 721"/>
                            <a:gd name="T112" fmla="*/ 285 w 285"/>
                            <a:gd name="T113" fmla="*/ 192 h 721"/>
                            <a:gd name="T114" fmla="*/ 278 w 285"/>
                            <a:gd name="T115" fmla="*/ 159 h 721"/>
                            <a:gd name="T116" fmla="*/ 285 w 285"/>
                            <a:gd name="T117" fmla="*/ 125 h 721"/>
                            <a:gd name="T118" fmla="*/ 278 w 285"/>
                            <a:gd name="T119" fmla="*/ 92 h 721"/>
                            <a:gd name="T120" fmla="*/ 285 w 285"/>
                            <a:gd name="T121" fmla="*/ 58 h 7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85" h="721">
                              <a:moveTo>
                                <a:pt x="285" y="35"/>
                              </a:moveTo>
                              <a:cubicBezTo>
                                <a:pt x="285" y="31"/>
                                <a:pt x="282" y="26"/>
                                <a:pt x="278" y="24"/>
                              </a:cubicBezTo>
                              <a:cubicBezTo>
                                <a:pt x="279" y="24"/>
                                <a:pt x="280" y="23"/>
                                <a:pt x="281" y="22"/>
                              </a:cubicBezTo>
                              <a:cubicBezTo>
                                <a:pt x="284" y="20"/>
                                <a:pt x="285" y="16"/>
                                <a:pt x="285" y="13"/>
                              </a:cubicBezTo>
                              <a:cubicBezTo>
                                <a:pt x="285" y="10"/>
                                <a:pt x="284" y="6"/>
                                <a:pt x="281" y="4"/>
                              </a:cubicBezTo>
                              <a:cubicBezTo>
                                <a:pt x="279" y="2"/>
                                <a:pt x="276" y="0"/>
                                <a:pt x="272" y="0"/>
                              </a:cubicBezTo>
                              <a:cubicBezTo>
                                <a:pt x="269" y="0"/>
                                <a:pt x="266" y="2"/>
                                <a:pt x="263" y="4"/>
                              </a:cubicBezTo>
                              <a:cubicBezTo>
                                <a:pt x="262" y="5"/>
                                <a:pt x="261" y="7"/>
                                <a:pt x="261" y="8"/>
                              </a:cubicBezTo>
                              <a:cubicBezTo>
                                <a:pt x="259" y="4"/>
                                <a:pt x="254" y="0"/>
                                <a:pt x="249" y="0"/>
                              </a:cubicBezTo>
                              <a:cubicBezTo>
                                <a:pt x="243" y="0"/>
                                <a:pt x="239" y="4"/>
                                <a:pt x="237" y="8"/>
                              </a:cubicBezTo>
                              <a:cubicBezTo>
                                <a:pt x="235" y="4"/>
                                <a:pt x="231" y="0"/>
                                <a:pt x="225" y="0"/>
                              </a:cubicBezTo>
                              <a:cubicBezTo>
                                <a:pt x="220" y="0"/>
                                <a:pt x="215" y="4"/>
                                <a:pt x="213" y="8"/>
                              </a:cubicBezTo>
                              <a:cubicBezTo>
                                <a:pt x="212" y="4"/>
                                <a:pt x="207" y="0"/>
                                <a:pt x="202" y="0"/>
                              </a:cubicBezTo>
                              <a:cubicBezTo>
                                <a:pt x="196" y="0"/>
                                <a:pt x="192" y="4"/>
                                <a:pt x="190" y="8"/>
                              </a:cubicBezTo>
                              <a:cubicBezTo>
                                <a:pt x="188" y="4"/>
                                <a:pt x="183" y="0"/>
                                <a:pt x="178" y="0"/>
                              </a:cubicBezTo>
                              <a:cubicBezTo>
                                <a:pt x="173" y="0"/>
                                <a:pt x="168" y="4"/>
                                <a:pt x="166" y="8"/>
                              </a:cubicBezTo>
                              <a:cubicBezTo>
                                <a:pt x="164" y="4"/>
                                <a:pt x="160" y="0"/>
                                <a:pt x="154" y="0"/>
                              </a:cubicBezTo>
                              <a:cubicBezTo>
                                <a:pt x="149" y="0"/>
                                <a:pt x="144" y="4"/>
                                <a:pt x="143" y="8"/>
                              </a:cubicBezTo>
                              <a:cubicBezTo>
                                <a:pt x="141" y="4"/>
                                <a:pt x="136" y="0"/>
                                <a:pt x="131" y="0"/>
                              </a:cubicBezTo>
                              <a:cubicBezTo>
                                <a:pt x="125" y="0"/>
                                <a:pt x="121" y="4"/>
                                <a:pt x="119" y="8"/>
                              </a:cubicBezTo>
                              <a:cubicBezTo>
                                <a:pt x="117" y="4"/>
                                <a:pt x="113" y="0"/>
                                <a:pt x="107" y="0"/>
                              </a:cubicBezTo>
                              <a:cubicBezTo>
                                <a:pt x="102" y="0"/>
                                <a:pt x="97" y="4"/>
                                <a:pt x="95" y="8"/>
                              </a:cubicBezTo>
                              <a:cubicBezTo>
                                <a:pt x="94" y="4"/>
                                <a:pt x="89" y="0"/>
                                <a:pt x="84" y="0"/>
                              </a:cubicBezTo>
                              <a:cubicBezTo>
                                <a:pt x="78" y="0"/>
                                <a:pt x="74" y="4"/>
                                <a:pt x="72" y="8"/>
                              </a:cubicBezTo>
                              <a:cubicBezTo>
                                <a:pt x="70" y="4"/>
                                <a:pt x="65" y="0"/>
                                <a:pt x="60" y="0"/>
                              </a:cubicBezTo>
                              <a:cubicBezTo>
                                <a:pt x="55" y="0"/>
                                <a:pt x="50" y="4"/>
                                <a:pt x="48" y="8"/>
                              </a:cubicBezTo>
                              <a:cubicBezTo>
                                <a:pt x="46" y="4"/>
                                <a:pt x="42" y="0"/>
                                <a:pt x="37" y="0"/>
                              </a:cubicBezTo>
                              <a:cubicBezTo>
                                <a:pt x="31" y="0"/>
                                <a:pt x="27" y="4"/>
                                <a:pt x="25" y="8"/>
                              </a:cubicBezTo>
                              <a:cubicBezTo>
                                <a:pt x="24" y="7"/>
                                <a:pt x="23" y="5"/>
                                <a:pt x="22" y="4"/>
                              </a:cubicBezTo>
                              <a:cubicBezTo>
                                <a:pt x="20" y="2"/>
                                <a:pt x="16" y="0"/>
                                <a:pt x="13" y="0"/>
                              </a:cubicBezTo>
                              <a:cubicBezTo>
                                <a:pt x="10" y="0"/>
                                <a:pt x="6" y="2"/>
                                <a:pt x="4" y="4"/>
                              </a:cubicBezTo>
                              <a:cubicBezTo>
                                <a:pt x="2" y="6"/>
                                <a:pt x="0" y="10"/>
                                <a:pt x="0" y="13"/>
                              </a:cubicBezTo>
                              <a:cubicBezTo>
                                <a:pt x="0" y="16"/>
                                <a:pt x="2" y="20"/>
                                <a:pt x="4" y="22"/>
                              </a:cubicBezTo>
                              <a:cubicBezTo>
                                <a:pt x="5" y="23"/>
                                <a:pt x="6" y="24"/>
                                <a:pt x="7" y="24"/>
                              </a:cubicBezTo>
                              <a:cubicBezTo>
                                <a:pt x="3" y="26"/>
                                <a:pt x="0" y="31"/>
                                <a:pt x="0" y="35"/>
                              </a:cubicBezTo>
                              <a:cubicBezTo>
                                <a:pt x="0" y="40"/>
                                <a:pt x="3" y="45"/>
                                <a:pt x="7" y="47"/>
                              </a:cubicBezTo>
                              <a:cubicBezTo>
                                <a:pt x="3" y="49"/>
                                <a:pt x="0" y="53"/>
                                <a:pt x="0" y="58"/>
                              </a:cubicBezTo>
                              <a:cubicBezTo>
                                <a:pt x="0" y="63"/>
                                <a:pt x="3" y="67"/>
                                <a:pt x="7" y="69"/>
                              </a:cubicBezTo>
                              <a:cubicBezTo>
                                <a:pt x="3" y="71"/>
                                <a:pt x="0" y="75"/>
                                <a:pt x="0" y="80"/>
                              </a:cubicBezTo>
                              <a:cubicBezTo>
                                <a:pt x="0" y="85"/>
                                <a:pt x="3" y="89"/>
                                <a:pt x="7" y="92"/>
                              </a:cubicBezTo>
                              <a:cubicBezTo>
                                <a:pt x="3" y="94"/>
                                <a:pt x="0" y="98"/>
                                <a:pt x="0" y="103"/>
                              </a:cubicBezTo>
                              <a:cubicBezTo>
                                <a:pt x="0" y="108"/>
                                <a:pt x="3" y="112"/>
                                <a:pt x="7" y="114"/>
                              </a:cubicBezTo>
                              <a:cubicBezTo>
                                <a:pt x="3" y="116"/>
                                <a:pt x="0" y="120"/>
                                <a:pt x="0" y="125"/>
                              </a:cubicBezTo>
                              <a:cubicBezTo>
                                <a:pt x="0" y="130"/>
                                <a:pt x="3" y="134"/>
                                <a:pt x="7" y="136"/>
                              </a:cubicBezTo>
                              <a:cubicBezTo>
                                <a:pt x="3" y="138"/>
                                <a:pt x="0" y="143"/>
                                <a:pt x="0" y="148"/>
                              </a:cubicBezTo>
                              <a:cubicBezTo>
                                <a:pt x="0" y="152"/>
                                <a:pt x="3" y="157"/>
                                <a:pt x="7" y="159"/>
                              </a:cubicBezTo>
                              <a:cubicBezTo>
                                <a:pt x="3" y="161"/>
                                <a:pt x="0" y="165"/>
                                <a:pt x="0" y="170"/>
                              </a:cubicBezTo>
                              <a:cubicBezTo>
                                <a:pt x="0" y="175"/>
                                <a:pt x="3" y="179"/>
                                <a:pt x="7" y="181"/>
                              </a:cubicBezTo>
                              <a:cubicBezTo>
                                <a:pt x="3" y="183"/>
                                <a:pt x="0" y="188"/>
                                <a:pt x="0" y="192"/>
                              </a:cubicBezTo>
                              <a:cubicBezTo>
                                <a:pt x="0" y="197"/>
                                <a:pt x="3" y="202"/>
                                <a:pt x="7" y="204"/>
                              </a:cubicBezTo>
                              <a:cubicBezTo>
                                <a:pt x="3" y="206"/>
                                <a:pt x="0" y="210"/>
                                <a:pt x="0" y="215"/>
                              </a:cubicBezTo>
                              <a:cubicBezTo>
                                <a:pt x="0" y="220"/>
                                <a:pt x="3" y="224"/>
                                <a:pt x="7" y="226"/>
                              </a:cubicBezTo>
                              <a:cubicBezTo>
                                <a:pt x="3" y="228"/>
                                <a:pt x="0" y="232"/>
                                <a:pt x="0" y="237"/>
                              </a:cubicBezTo>
                              <a:cubicBezTo>
                                <a:pt x="0" y="242"/>
                                <a:pt x="3" y="246"/>
                                <a:pt x="7" y="249"/>
                              </a:cubicBezTo>
                              <a:cubicBezTo>
                                <a:pt x="3" y="251"/>
                                <a:pt x="0" y="255"/>
                                <a:pt x="0" y="260"/>
                              </a:cubicBezTo>
                              <a:cubicBezTo>
                                <a:pt x="0" y="265"/>
                                <a:pt x="3" y="269"/>
                                <a:pt x="7" y="271"/>
                              </a:cubicBezTo>
                              <a:cubicBezTo>
                                <a:pt x="3" y="273"/>
                                <a:pt x="0" y="277"/>
                                <a:pt x="0" y="282"/>
                              </a:cubicBezTo>
                              <a:cubicBezTo>
                                <a:pt x="0" y="287"/>
                                <a:pt x="3" y="291"/>
                                <a:pt x="7" y="293"/>
                              </a:cubicBezTo>
                              <a:cubicBezTo>
                                <a:pt x="3" y="295"/>
                                <a:pt x="0" y="300"/>
                                <a:pt x="0" y="305"/>
                              </a:cubicBezTo>
                              <a:cubicBezTo>
                                <a:pt x="0" y="309"/>
                                <a:pt x="3" y="314"/>
                                <a:pt x="7" y="316"/>
                              </a:cubicBezTo>
                              <a:cubicBezTo>
                                <a:pt x="3" y="318"/>
                                <a:pt x="0" y="322"/>
                                <a:pt x="0" y="327"/>
                              </a:cubicBezTo>
                              <a:cubicBezTo>
                                <a:pt x="0" y="332"/>
                                <a:pt x="3" y="336"/>
                                <a:pt x="7" y="338"/>
                              </a:cubicBezTo>
                              <a:cubicBezTo>
                                <a:pt x="3" y="340"/>
                                <a:pt x="0" y="345"/>
                                <a:pt x="0" y="349"/>
                              </a:cubicBezTo>
                              <a:cubicBezTo>
                                <a:pt x="0" y="354"/>
                                <a:pt x="3" y="359"/>
                                <a:pt x="7" y="361"/>
                              </a:cubicBezTo>
                              <a:cubicBezTo>
                                <a:pt x="3" y="363"/>
                                <a:pt x="0" y="367"/>
                                <a:pt x="0" y="372"/>
                              </a:cubicBezTo>
                              <a:cubicBezTo>
                                <a:pt x="0" y="377"/>
                                <a:pt x="3" y="381"/>
                                <a:pt x="7" y="383"/>
                              </a:cubicBezTo>
                              <a:cubicBezTo>
                                <a:pt x="3" y="385"/>
                                <a:pt x="0" y="389"/>
                                <a:pt x="0" y="394"/>
                              </a:cubicBezTo>
                              <a:cubicBezTo>
                                <a:pt x="0" y="399"/>
                                <a:pt x="3" y="403"/>
                                <a:pt x="7" y="406"/>
                              </a:cubicBezTo>
                              <a:cubicBezTo>
                                <a:pt x="3" y="408"/>
                                <a:pt x="0" y="412"/>
                                <a:pt x="0" y="417"/>
                              </a:cubicBezTo>
                              <a:cubicBezTo>
                                <a:pt x="0" y="422"/>
                                <a:pt x="3" y="426"/>
                                <a:pt x="7" y="428"/>
                              </a:cubicBezTo>
                              <a:cubicBezTo>
                                <a:pt x="3" y="430"/>
                                <a:pt x="0" y="434"/>
                                <a:pt x="0" y="439"/>
                              </a:cubicBezTo>
                              <a:cubicBezTo>
                                <a:pt x="0" y="444"/>
                                <a:pt x="3" y="448"/>
                                <a:pt x="7" y="450"/>
                              </a:cubicBezTo>
                              <a:cubicBezTo>
                                <a:pt x="3" y="453"/>
                                <a:pt x="0" y="457"/>
                                <a:pt x="0" y="462"/>
                              </a:cubicBezTo>
                              <a:cubicBezTo>
                                <a:pt x="0" y="466"/>
                                <a:pt x="3" y="471"/>
                                <a:pt x="7" y="473"/>
                              </a:cubicBezTo>
                              <a:cubicBezTo>
                                <a:pt x="3" y="475"/>
                                <a:pt x="0" y="479"/>
                                <a:pt x="0" y="484"/>
                              </a:cubicBezTo>
                              <a:cubicBezTo>
                                <a:pt x="0" y="489"/>
                                <a:pt x="3" y="493"/>
                                <a:pt x="7" y="495"/>
                              </a:cubicBezTo>
                              <a:cubicBezTo>
                                <a:pt x="3" y="497"/>
                                <a:pt x="0" y="502"/>
                                <a:pt x="0" y="506"/>
                              </a:cubicBezTo>
                              <a:cubicBezTo>
                                <a:pt x="0" y="511"/>
                                <a:pt x="3" y="516"/>
                                <a:pt x="7" y="518"/>
                              </a:cubicBezTo>
                              <a:cubicBezTo>
                                <a:pt x="3" y="520"/>
                                <a:pt x="0" y="524"/>
                                <a:pt x="0" y="529"/>
                              </a:cubicBezTo>
                              <a:cubicBezTo>
                                <a:pt x="0" y="534"/>
                                <a:pt x="3" y="538"/>
                                <a:pt x="7" y="540"/>
                              </a:cubicBezTo>
                              <a:cubicBezTo>
                                <a:pt x="3" y="542"/>
                                <a:pt x="0" y="546"/>
                                <a:pt x="0" y="551"/>
                              </a:cubicBezTo>
                              <a:cubicBezTo>
                                <a:pt x="0" y="556"/>
                                <a:pt x="3" y="560"/>
                                <a:pt x="7" y="563"/>
                              </a:cubicBezTo>
                              <a:cubicBezTo>
                                <a:pt x="3" y="565"/>
                                <a:pt x="0" y="569"/>
                                <a:pt x="0" y="574"/>
                              </a:cubicBezTo>
                              <a:cubicBezTo>
                                <a:pt x="0" y="579"/>
                                <a:pt x="3" y="583"/>
                                <a:pt x="7" y="585"/>
                              </a:cubicBezTo>
                              <a:cubicBezTo>
                                <a:pt x="3" y="587"/>
                                <a:pt x="0" y="591"/>
                                <a:pt x="0" y="596"/>
                              </a:cubicBezTo>
                              <a:cubicBezTo>
                                <a:pt x="0" y="601"/>
                                <a:pt x="3" y="605"/>
                                <a:pt x="7" y="607"/>
                              </a:cubicBezTo>
                              <a:cubicBezTo>
                                <a:pt x="3" y="610"/>
                                <a:pt x="0" y="614"/>
                                <a:pt x="0" y="619"/>
                              </a:cubicBezTo>
                              <a:cubicBezTo>
                                <a:pt x="0" y="623"/>
                                <a:pt x="3" y="628"/>
                                <a:pt x="7" y="630"/>
                              </a:cubicBezTo>
                              <a:cubicBezTo>
                                <a:pt x="3" y="632"/>
                                <a:pt x="0" y="636"/>
                                <a:pt x="0" y="641"/>
                              </a:cubicBezTo>
                              <a:cubicBezTo>
                                <a:pt x="0" y="646"/>
                                <a:pt x="3" y="650"/>
                                <a:pt x="7" y="652"/>
                              </a:cubicBezTo>
                              <a:cubicBezTo>
                                <a:pt x="3" y="654"/>
                                <a:pt x="0" y="659"/>
                                <a:pt x="0" y="663"/>
                              </a:cubicBezTo>
                              <a:cubicBezTo>
                                <a:pt x="0" y="668"/>
                                <a:pt x="3" y="673"/>
                                <a:pt x="7" y="675"/>
                              </a:cubicBezTo>
                              <a:cubicBezTo>
                                <a:pt x="3" y="677"/>
                                <a:pt x="0" y="681"/>
                                <a:pt x="0" y="686"/>
                              </a:cubicBezTo>
                              <a:cubicBezTo>
                                <a:pt x="0" y="691"/>
                                <a:pt x="3" y="695"/>
                                <a:pt x="7" y="697"/>
                              </a:cubicBezTo>
                              <a:cubicBezTo>
                                <a:pt x="6" y="698"/>
                                <a:pt x="5" y="698"/>
                                <a:pt x="4" y="699"/>
                              </a:cubicBezTo>
                              <a:cubicBezTo>
                                <a:pt x="2" y="702"/>
                                <a:pt x="0" y="705"/>
                                <a:pt x="0" y="708"/>
                              </a:cubicBezTo>
                              <a:cubicBezTo>
                                <a:pt x="0" y="712"/>
                                <a:pt x="2" y="715"/>
                                <a:pt x="4" y="717"/>
                              </a:cubicBezTo>
                              <a:cubicBezTo>
                                <a:pt x="6" y="720"/>
                                <a:pt x="10" y="721"/>
                                <a:pt x="13" y="721"/>
                              </a:cubicBezTo>
                              <a:cubicBezTo>
                                <a:pt x="16" y="721"/>
                                <a:pt x="20" y="720"/>
                                <a:pt x="22" y="717"/>
                              </a:cubicBezTo>
                              <a:cubicBezTo>
                                <a:pt x="23" y="716"/>
                                <a:pt x="24" y="715"/>
                                <a:pt x="25" y="713"/>
                              </a:cubicBezTo>
                              <a:cubicBezTo>
                                <a:pt x="27" y="718"/>
                                <a:pt x="31" y="721"/>
                                <a:pt x="37" y="721"/>
                              </a:cubicBezTo>
                              <a:cubicBezTo>
                                <a:pt x="42" y="721"/>
                                <a:pt x="46" y="718"/>
                                <a:pt x="48" y="713"/>
                              </a:cubicBezTo>
                              <a:cubicBezTo>
                                <a:pt x="50" y="718"/>
                                <a:pt x="55" y="721"/>
                                <a:pt x="60" y="721"/>
                              </a:cubicBezTo>
                              <a:cubicBezTo>
                                <a:pt x="65" y="721"/>
                                <a:pt x="70" y="718"/>
                                <a:pt x="72" y="713"/>
                              </a:cubicBezTo>
                              <a:cubicBezTo>
                                <a:pt x="74" y="718"/>
                                <a:pt x="78" y="721"/>
                                <a:pt x="84" y="721"/>
                              </a:cubicBezTo>
                              <a:cubicBezTo>
                                <a:pt x="89" y="721"/>
                                <a:pt x="94" y="718"/>
                                <a:pt x="95" y="713"/>
                              </a:cubicBezTo>
                              <a:cubicBezTo>
                                <a:pt x="97" y="718"/>
                                <a:pt x="102" y="721"/>
                                <a:pt x="107" y="721"/>
                              </a:cubicBezTo>
                              <a:cubicBezTo>
                                <a:pt x="113" y="721"/>
                                <a:pt x="117" y="718"/>
                                <a:pt x="119" y="713"/>
                              </a:cubicBezTo>
                              <a:cubicBezTo>
                                <a:pt x="121" y="718"/>
                                <a:pt x="125" y="721"/>
                                <a:pt x="131" y="721"/>
                              </a:cubicBezTo>
                              <a:cubicBezTo>
                                <a:pt x="136" y="721"/>
                                <a:pt x="141" y="718"/>
                                <a:pt x="143" y="713"/>
                              </a:cubicBezTo>
                              <a:cubicBezTo>
                                <a:pt x="144" y="718"/>
                                <a:pt x="149" y="721"/>
                                <a:pt x="154" y="721"/>
                              </a:cubicBezTo>
                              <a:cubicBezTo>
                                <a:pt x="160" y="721"/>
                                <a:pt x="164" y="718"/>
                                <a:pt x="166" y="713"/>
                              </a:cubicBezTo>
                              <a:cubicBezTo>
                                <a:pt x="168" y="718"/>
                                <a:pt x="173" y="721"/>
                                <a:pt x="178" y="721"/>
                              </a:cubicBezTo>
                              <a:cubicBezTo>
                                <a:pt x="183" y="721"/>
                                <a:pt x="188" y="718"/>
                                <a:pt x="190" y="713"/>
                              </a:cubicBezTo>
                              <a:cubicBezTo>
                                <a:pt x="192" y="718"/>
                                <a:pt x="196" y="721"/>
                                <a:pt x="202" y="721"/>
                              </a:cubicBezTo>
                              <a:cubicBezTo>
                                <a:pt x="207" y="721"/>
                                <a:pt x="212" y="718"/>
                                <a:pt x="213" y="713"/>
                              </a:cubicBezTo>
                              <a:cubicBezTo>
                                <a:pt x="215" y="718"/>
                                <a:pt x="220" y="721"/>
                                <a:pt x="225" y="721"/>
                              </a:cubicBezTo>
                              <a:cubicBezTo>
                                <a:pt x="231" y="721"/>
                                <a:pt x="235" y="718"/>
                                <a:pt x="237" y="713"/>
                              </a:cubicBezTo>
                              <a:cubicBezTo>
                                <a:pt x="239" y="718"/>
                                <a:pt x="243" y="721"/>
                                <a:pt x="249" y="721"/>
                              </a:cubicBezTo>
                              <a:cubicBezTo>
                                <a:pt x="254" y="721"/>
                                <a:pt x="259" y="718"/>
                                <a:pt x="261" y="713"/>
                              </a:cubicBezTo>
                              <a:cubicBezTo>
                                <a:pt x="261" y="715"/>
                                <a:pt x="262" y="716"/>
                                <a:pt x="263" y="717"/>
                              </a:cubicBezTo>
                              <a:cubicBezTo>
                                <a:pt x="266" y="720"/>
                                <a:pt x="269" y="721"/>
                                <a:pt x="272" y="721"/>
                              </a:cubicBezTo>
                              <a:cubicBezTo>
                                <a:pt x="276" y="721"/>
                                <a:pt x="279" y="720"/>
                                <a:pt x="281" y="717"/>
                              </a:cubicBezTo>
                              <a:cubicBezTo>
                                <a:pt x="284" y="715"/>
                                <a:pt x="285" y="712"/>
                                <a:pt x="285" y="708"/>
                              </a:cubicBezTo>
                              <a:cubicBezTo>
                                <a:pt x="285" y="705"/>
                                <a:pt x="284" y="702"/>
                                <a:pt x="281" y="699"/>
                              </a:cubicBezTo>
                              <a:cubicBezTo>
                                <a:pt x="280" y="698"/>
                                <a:pt x="279" y="698"/>
                                <a:pt x="278" y="697"/>
                              </a:cubicBezTo>
                              <a:cubicBezTo>
                                <a:pt x="282" y="695"/>
                                <a:pt x="285" y="691"/>
                                <a:pt x="285" y="686"/>
                              </a:cubicBezTo>
                              <a:cubicBezTo>
                                <a:pt x="285" y="681"/>
                                <a:pt x="282" y="677"/>
                                <a:pt x="278" y="675"/>
                              </a:cubicBezTo>
                              <a:cubicBezTo>
                                <a:pt x="282" y="673"/>
                                <a:pt x="285" y="668"/>
                                <a:pt x="285" y="663"/>
                              </a:cubicBezTo>
                              <a:cubicBezTo>
                                <a:pt x="285" y="659"/>
                                <a:pt x="282" y="654"/>
                                <a:pt x="278" y="652"/>
                              </a:cubicBezTo>
                              <a:cubicBezTo>
                                <a:pt x="282" y="650"/>
                                <a:pt x="285" y="646"/>
                                <a:pt x="285" y="641"/>
                              </a:cubicBezTo>
                              <a:cubicBezTo>
                                <a:pt x="285" y="636"/>
                                <a:pt x="282" y="632"/>
                                <a:pt x="278" y="630"/>
                              </a:cubicBezTo>
                              <a:cubicBezTo>
                                <a:pt x="282" y="628"/>
                                <a:pt x="285" y="623"/>
                                <a:pt x="285" y="619"/>
                              </a:cubicBezTo>
                              <a:cubicBezTo>
                                <a:pt x="285" y="614"/>
                                <a:pt x="282" y="610"/>
                                <a:pt x="278" y="607"/>
                              </a:cubicBezTo>
                              <a:cubicBezTo>
                                <a:pt x="282" y="605"/>
                                <a:pt x="285" y="601"/>
                                <a:pt x="285" y="596"/>
                              </a:cubicBezTo>
                              <a:cubicBezTo>
                                <a:pt x="285" y="591"/>
                                <a:pt x="282" y="587"/>
                                <a:pt x="278" y="585"/>
                              </a:cubicBezTo>
                              <a:cubicBezTo>
                                <a:pt x="282" y="583"/>
                                <a:pt x="285" y="579"/>
                                <a:pt x="285" y="574"/>
                              </a:cubicBezTo>
                              <a:cubicBezTo>
                                <a:pt x="285" y="569"/>
                                <a:pt x="282" y="565"/>
                                <a:pt x="278" y="563"/>
                              </a:cubicBezTo>
                              <a:cubicBezTo>
                                <a:pt x="282" y="560"/>
                                <a:pt x="285" y="556"/>
                                <a:pt x="285" y="551"/>
                              </a:cubicBezTo>
                              <a:cubicBezTo>
                                <a:pt x="285" y="546"/>
                                <a:pt x="282" y="542"/>
                                <a:pt x="278" y="540"/>
                              </a:cubicBezTo>
                              <a:cubicBezTo>
                                <a:pt x="282" y="538"/>
                                <a:pt x="285" y="534"/>
                                <a:pt x="285" y="529"/>
                              </a:cubicBezTo>
                              <a:cubicBezTo>
                                <a:pt x="285" y="524"/>
                                <a:pt x="282" y="520"/>
                                <a:pt x="278" y="518"/>
                              </a:cubicBezTo>
                              <a:cubicBezTo>
                                <a:pt x="282" y="516"/>
                                <a:pt x="285" y="511"/>
                                <a:pt x="285" y="506"/>
                              </a:cubicBezTo>
                              <a:cubicBezTo>
                                <a:pt x="285" y="502"/>
                                <a:pt x="282" y="497"/>
                                <a:pt x="278" y="495"/>
                              </a:cubicBezTo>
                              <a:cubicBezTo>
                                <a:pt x="282" y="493"/>
                                <a:pt x="285" y="489"/>
                                <a:pt x="285" y="484"/>
                              </a:cubicBezTo>
                              <a:cubicBezTo>
                                <a:pt x="285" y="479"/>
                                <a:pt x="282" y="475"/>
                                <a:pt x="278" y="473"/>
                              </a:cubicBezTo>
                              <a:cubicBezTo>
                                <a:pt x="282" y="471"/>
                                <a:pt x="285" y="466"/>
                                <a:pt x="285" y="462"/>
                              </a:cubicBezTo>
                              <a:cubicBezTo>
                                <a:pt x="285" y="457"/>
                                <a:pt x="282" y="453"/>
                                <a:pt x="278" y="450"/>
                              </a:cubicBezTo>
                              <a:cubicBezTo>
                                <a:pt x="282" y="448"/>
                                <a:pt x="285" y="444"/>
                                <a:pt x="285" y="439"/>
                              </a:cubicBezTo>
                              <a:cubicBezTo>
                                <a:pt x="285" y="434"/>
                                <a:pt x="282" y="430"/>
                                <a:pt x="278" y="428"/>
                              </a:cubicBezTo>
                              <a:cubicBezTo>
                                <a:pt x="282" y="426"/>
                                <a:pt x="285" y="422"/>
                                <a:pt x="285" y="417"/>
                              </a:cubicBezTo>
                              <a:cubicBezTo>
                                <a:pt x="285" y="412"/>
                                <a:pt x="282" y="408"/>
                                <a:pt x="278" y="406"/>
                              </a:cubicBezTo>
                              <a:cubicBezTo>
                                <a:pt x="282" y="403"/>
                                <a:pt x="285" y="399"/>
                                <a:pt x="285" y="394"/>
                              </a:cubicBezTo>
                              <a:cubicBezTo>
                                <a:pt x="285" y="389"/>
                                <a:pt x="282" y="385"/>
                                <a:pt x="278" y="383"/>
                              </a:cubicBezTo>
                              <a:cubicBezTo>
                                <a:pt x="282" y="381"/>
                                <a:pt x="285" y="377"/>
                                <a:pt x="285" y="372"/>
                              </a:cubicBezTo>
                              <a:cubicBezTo>
                                <a:pt x="285" y="367"/>
                                <a:pt x="282" y="363"/>
                                <a:pt x="278" y="361"/>
                              </a:cubicBezTo>
                              <a:cubicBezTo>
                                <a:pt x="282" y="359"/>
                                <a:pt x="285" y="354"/>
                                <a:pt x="285" y="349"/>
                              </a:cubicBezTo>
                              <a:cubicBezTo>
                                <a:pt x="285" y="345"/>
                                <a:pt x="282" y="340"/>
                                <a:pt x="278" y="338"/>
                              </a:cubicBezTo>
                              <a:cubicBezTo>
                                <a:pt x="282" y="336"/>
                                <a:pt x="285" y="332"/>
                                <a:pt x="285" y="327"/>
                              </a:cubicBezTo>
                              <a:cubicBezTo>
                                <a:pt x="285" y="322"/>
                                <a:pt x="282" y="318"/>
                                <a:pt x="278" y="316"/>
                              </a:cubicBezTo>
                              <a:cubicBezTo>
                                <a:pt x="282" y="314"/>
                                <a:pt x="285" y="309"/>
                                <a:pt x="285" y="305"/>
                              </a:cubicBezTo>
                              <a:cubicBezTo>
                                <a:pt x="285" y="300"/>
                                <a:pt x="282" y="295"/>
                                <a:pt x="278" y="293"/>
                              </a:cubicBezTo>
                              <a:cubicBezTo>
                                <a:pt x="282" y="291"/>
                                <a:pt x="285" y="287"/>
                                <a:pt x="285" y="282"/>
                              </a:cubicBezTo>
                              <a:cubicBezTo>
                                <a:pt x="285" y="277"/>
                                <a:pt x="282" y="273"/>
                                <a:pt x="278" y="271"/>
                              </a:cubicBezTo>
                              <a:cubicBezTo>
                                <a:pt x="282" y="269"/>
                                <a:pt x="285" y="265"/>
                                <a:pt x="285" y="260"/>
                              </a:cubicBezTo>
                              <a:cubicBezTo>
                                <a:pt x="285" y="255"/>
                                <a:pt x="282" y="251"/>
                                <a:pt x="278" y="249"/>
                              </a:cubicBezTo>
                              <a:cubicBezTo>
                                <a:pt x="282" y="246"/>
                                <a:pt x="285" y="242"/>
                                <a:pt x="285" y="237"/>
                              </a:cubicBezTo>
                              <a:cubicBezTo>
                                <a:pt x="285" y="232"/>
                                <a:pt x="282" y="228"/>
                                <a:pt x="278" y="226"/>
                              </a:cubicBezTo>
                              <a:cubicBezTo>
                                <a:pt x="282" y="224"/>
                                <a:pt x="285" y="220"/>
                                <a:pt x="285" y="215"/>
                              </a:cubicBezTo>
                              <a:cubicBezTo>
                                <a:pt x="285" y="210"/>
                                <a:pt x="282" y="206"/>
                                <a:pt x="278" y="204"/>
                              </a:cubicBezTo>
                              <a:cubicBezTo>
                                <a:pt x="282" y="202"/>
                                <a:pt x="285" y="197"/>
                                <a:pt x="285" y="192"/>
                              </a:cubicBezTo>
                              <a:cubicBezTo>
                                <a:pt x="285" y="188"/>
                                <a:pt x="282" y="183"/>
                                <a:pt x="278" y="181"/>
                              </a:cubicBezTo>
                              <a:cubicBezTo>
                                <a:pt x="282" y="179"/>
                                <a:pt x="285" y="175"/>
                                <a:pt x="285" y="170"/>
                              </a:cubicBezTo>
                              <a:cubicBezTo>
                                <a:pt x="285" y="165"/>
                                <a:pt x="282" y="161"/>
                                <a:pt x="278" y="159"/>
                              </a:cubicBezTo>
                              <a:cubicBezTo>
                                <a:pt x="282" y="157"/>
                                <a:pt x="285" y="152"/>
                                <a:pt x="285" y="148"/>
                              </a:cubicBezTo>
                              <a:cubicBezTo>
                                <a:pt x="285" y="143"/>
                                <a:pt x="282" y="138"/>
                                <a:pt x="278" y="136"/>
                              </a:cubicBezTo>
                              <a:cubicBezTo>
                                <a:pt x="282" y="134"/>
                                <a:pt x="285" y="130"/>
                                <a:pt x="285" y="125"/>
                              </a:cubicBezTo>
                              <a:cubicBezTo>
                                <a:pt x="285" y="120"/>
                                <a:pt x="282" y="116"/>
                                <a:pt x="278" y="114"/>
                              </a:cubicBezTo>
                              <a:cubicBezTo>
                                <a:pt x="282" y="112"/>
                                <a:pt x="285" y="108"/>
                                <a:pt x="285" y="103"/>
                              </a:cubicBezTo>
                              <a:cubicBezTo>
                                <a:pt x="285" y="98"/>
                                <a:pt x="282" y="94"/>
                                <a:pt x="278" y="92"/>
                              </a:cubicBezTo>
                              <a:cubicBezTo>
                                <a:pt x="282" y="89"/>
                                <a:pt x="285" y="85"/>
                                <a:pt x="285" y="80"/>
                              </a:cubicBezTo>
                              <a:cubicBezTo>
                                <a:pt x="285" y="75"/>
                                <a:pt x="282" y="71"/>
                                <a:pt x="278" y="69"/>
                              </a:cubicBezTo>
                              <a:cubicBezTo>
                                <a:pt x="282" y="67"/>
                                <a:pt x="285" y="63"/>
                                <a:pt x="285" y="58"/>
                              </a:cubicBezTo>
                              <a:cubicBezTo>
                                <a:pt x="285" y="53"/>
                                <a:pt x="282" y="49"/>
                                <a:pt x="278" y="47"/>
                              </a:cubicBezTo>
                              <a:cubicBezTo>
                                <a:pt x="282" y="45"/>
                                <a:pt x="285" y="40"/>
                                <a:pt x="285" y="35"/>
                              </a:cubicBezTo>
                              <a:close/>
                            </a:path>
                          </a:pathLst>
                        </a:custGeom>
                        <a:solidFill>
                          <a:schemeClr val="accent1"/>
                        </a:solidFill>
                        <a:ln>
                          <a:noFill/>
                        </a:ln>
                      </wps:spPr>
                      <wps:txbx>
                        <w:txbxContent>
                          <w:p w14:paraId="6D629B8A" w14:textId="57ABE7DB" w:rsidR="00435B6B" w:rsidRPr="00DB7B74" w:rsidRDefault="00DB7B74" w:rsidP="00AC50B5">
                            <w:pPr>
                              <w:pStyle w:val="SidebarTitle"/>
                              <w:snapToGrid w:val="0"/>
                              <w:spacing w:before="0" w:after="0" w:line="276" w:lineRule="auto"/>
                              <w:contextualSpacing w:val="0"/>
                              <w:rPr>
                                <w:sz w:val="24"/>
                              </w:rPr>
                            </w:pPr>
                            <w:r w:rsidRPr="00DB7B74">
                              <w:rPr>
                                <w:sz w:val="24"/>
                              </w:rPr>
                              <w:t>resum</w:t>
                            </w:r>
                            <w:r w:rsidR="00146668">
                              <w:rPr>
                                <w:sz w:val="24"/>
                              </w:rPr>
                              <w:t>é</w:t>
                            </w:r>
                            <w:r w:rsidRPr="00DB7B74">
                              <w:rPr>
                                <w:sz w:val="24"/>
                              </w:rPr>
                              <w:t xml:space="preserve"> checklis</w:t>
                            </w:r>
                            <w:r w:rsidR="00B76CB5">
                              <w:rPr>
                                <w:sz w:val="24"/>
                              </w:rPr>
                              <w:t>t</w:t>
                            </w:r>
                            <w:r>
                              <w:rPr>
                                <w:sz w:val="24"/>
                              </w:rPr>
                              <w:t>:</w:t>
                            </w:r>
                          </w:p>
                          <w:p w14:paraId="477E8D57" w14:textId="10F70A9B" w:rsidR="00435B6B" w:rsidRPr="00AC50B5" w:rsidRDefault="00AC50B5" w:rsidP="00AC50B5">
                            <w:pPr>
                              <w:pStyle w:val="SidebarText"/>
                              <w:numPr>
                                <w:ilvl w:val="0"/>
                                <w:numId w:val="3"/>
                              </w:numPr>
                              <w:snapToGrid w:val="0"/>
                              <w:spacing w:after="0" w:line="276" w:lineRule="auto"/>
                              <w:ind w:left="284"/>
                              <w:rPr>
                                <w:sz w:val="24"/>
                              </w:rPr>
                            </w:pPr>
                            <w:r w:rsidRPr="00AC50B5">
                              <w:rPr>
                                <w:sz w:val="24"/>
                              </w:rPr>
                              <w:t xml:space="preserve">Include skills and keywords from the job description </w:t>
                            </w:r>
                          </w:p>
                          <w:p w14:paraId="705E9EEB" w14:textId="7CF6545E" w:rsidR="00AC50B5" w:rsidRPr="00AC50B5" w:rsidRDefault="00AC50B5" w:rsidP="00AC50B5">
                            <w:pPr>
                              <w:pStyle w:val="SidebarText"/>
                              <w:numPr>
                                <w:ilvl w:val="0"/>
                                <w:numId w:val="3"/>
                              </w:numPr>
                              <w:snapToGrid w:val="0"/>
                              <w:spacing w:after="0" w:line="276" w:lineRule="auto"/>
                              <w:ind w:left="284"/>
                              <w:rPr>
                                <w:sz w:val="24"/>
                              </w:rPr>
                            </w:pPr>
                            <w:r w:rsidRPr="00AC50B5">
                              <w:rPr>
                                <w:sz w:val="24"/>
                              </w:rPr>
                              <w:t>Include relevant and recent experience</w:t>
                            </w:r>
                          </w:p>
                          <w:p w14:paraId="110FA24C" w14:textId="1CBABA6A" w:rsidR="00AC50B5" w:rsidRDefault="00AC50B5" w:rsidP="00AC50B5">
                            <w:pPr>
                              <w:pStyle w:val="SidebarText"/>
                              <w:numPr>
                                <w:ilvl w:val="0"/>
                                <w:numId w:val="3"/>
                              </w:numPr>
                              <w:snapToGrid w:val="0"/>
                              <w:spacing w:after="0" w:line="276" w:lineRule="auto"/>
                              <w:ind w:left="284"/>
                              <w:rPr>
                                <w:sz w:val="24"/>
                              </w:rPr>
                            </w:pPr>
                            <w:r w:rsidRPr="00AC50B5">
                              <w:rPr>
                                <w:sz w:val="24"/>
                              </w:rPr>
                              <w:t xml:space="preserve">Does your resume demonstrate your “fit” for the role by highlighting who you are, what you have to offer, and how you can help the organization? </w:t>
                            </w:r>
                          </w:p>
                          <w:p w14:paraId="428E2403" w14:textId="53C77D54" w:rsidR="00AC50B5" w:rsidRDefault="00AC50B5" w:rsidP="00AC50B5">
                            <w:pPr>
                              <w:pStyle w:val="SidebarText"/>
                              <w:numPr>
                                <w:ilvl w:val="0"/>
                                <w:numId w:val="3"/>
                              </w:numPr>
                              <w:snapToGrid w:val="0"/>
                              <w:spacing w:after="0" w:line="276" w:lineRule="auto"/>
                              <w:ind w:left="284"/>
                              <w:rPr>
                                <w:sz w:val="24"/>
                              </w:rPr>
                            </w:pPr>
                            <w:r>
                              <w:rPr>
                                <w:sz w:val="24"/>
                              </w:rPr>
                              <w:t xml:space="preserve">Contact info is prominent and clearly visible </w:t>
                            </w:r>
                          </w:p>
                          <w:p w14:paraId="271FCF8A" w14:textId="4CF112B0" w:rsidR="00AC50B5" w:rsidRDefault="00AC50B5" w:rsidP="00AC50B5">
                            <w:pPr>
                              <w:pStyle w:val="SidebarText"/>
                              <w:numPr>
                                <w:ilvl w:val="0"/>
                                <w:numId w:val="3"/>
                              </w:numPr>
                              <w:snapToGrid w:val="0"/>
                              <w:spacing w:after="0" w:line="276" w:lineRule="auto"/>
                              <w:ind w:left="284" w:hanging="357"/>
                              <w:rPr>
                                <w:sz w:val="24"/>
                              </w:rPr>
                            </w:pPr>
                            <w:r>
                              <w:rPr>
                                <w:sz w:val="24"/>
                              </w:rPr>
                              <w:t>Fonts are easy to read (12pt), formatting is consistent</w:t>
                            </w:r>
                            <w:r w:rsidR="00146668">
                              <w:rPr>
                                <w:sz w:val="24"/>
                              </w:rPr>
                              <w:t>… everything should line up.</w:t>
                            </w:r>
                            <w:r>
                              <w:rPr>
                                <w:sz w:val="24"/>
                              </w:rPr>
                              <w:t xml:space="preserve"> </w:t>
                            </w:r>
                          </w:p>
                          <w:p w14:paraId="5A8FBC5D" w14:textId="02D440A2" w:rsidR="00AC50B5" w:rsidRDefault="00AC50B5" w:rsidP="00146668">
                            <w:pPr>
                              <w:pStyle w:val="SidebarText"/>
                              <w:numPr>
                                <w:ilvl w:val="1"/>
                                <w:numId w:val="3"/>
                              </w:numPr>
                              <w:snapToGrid w:val="0"/>
                              <w:spacing w:after="0" w:line="276" w:lineRule="auto"/>
                              <w:ind w:left="851" w:hanging="357"/>
                              <w:rPr>
                                <w:sz w:val="24"/>
                              </w:rPr>
                            </w:pPr>
                            <w:r>
                              <w:rPr>
                                <w:sz w:val="24"/>
                              </w:rPr>
                              <w:t>Font, font size, bold, italics, underline, line spacing, indents/bullets</w:t>
                            </w:r>
                          </w:p>
                          <w:p w14:paraId="23C0280C" w14:textId="77777777" w:rsidR="00146668" w:rsidRPr="00146668" w:rsidRDefault="00146668" w:rsidP="00146668">
                            <w:pPr>
                              <w:pStyle w:val="SidebarText"/>
                              <w:snapToGrid w:val="0"/>
                              <w:spacing w:after="0" w:line="276" w:lineRule="auto"/>
                              <w:rPr>
                                <w:sz w:val="10"/>
                                <w:szCs w:val="10"/>
                              </w:rPr>
                            </w:pPr>
                          </w:p>
                          <w:p w14:paraId="7B167F5D" w14:textId="05C86D21" w:rsidR="00AC50B5" w:rsidRDefault="00AC50B5" w:rsidP="00AC50B5">
                            <w:pPr>
                              <w:pStyle w:val="SidebarText"/>
                              <w:numPr>
                                <w:ilvl w:val="0"/>
                                <w:numId w:val="3"/>
                              </w:numPr>
                              <w:snapToGrid w:val="0"/>
                              <w:spacing w:after="0" w:line="276" w:lineRule="auto"/>
                              <w:ind w:left="284"/>
                              <w:rPr>
                                <w:sz w:val="24"/>
                              </w:rPr>
                            </w:pPr>
                            <w:r>
                              <w:rPr>
                                <w:sz w:val="24"/>
                              </w:rPr>
                              <w:t xml:space="preserve">Enough white space that makes it easy to read…not too empty and not too overwhelming </w:t>
                            </w:r>
                          </w:p>
                          <w:p w14:paraId="47F1D1F8" w14:textId="709DCE0D" w:rsidR="00AC50B5" w:rsidRDefault="00AC50B5" w:rsidP="00AC50B5">
                            <w:pPr>
                              <w:pStyle w:val="SidebarText"/>
                              <w:numPr>
                                <w:ilvl w:val="0"/>
                                <w:numId w:val="3"/>
                              </w:numPr>
                              <w:snapToGrid w:val="0"/>
                              <w:spacing w:after="0" w:line="276" w:lineRule="auto"/>
                              <w:ind w:left="284"/>
                              <w:rPr>
                                <w:sz w:val="24"/>
                              </w:rPr>
                            </w:pPr>
                            <w:r>
                              <w:rPr>
                                <w:sz w:val="24"/>
                              </w:rPr>
                              <w:t xml:space="preserve">Check for grammar and spelling errors </w:t>
                            </w:r>
                          </w:p>
                          <w:p w14:paraId="70F6A9E7" w14:textId="7061B951" w:rsidR="00AC50B5" w:rsidRDefault="00AC50B5" w:rsidP="00AC50B5">
                            <w:pPr>
                              <w:pStyle w:val="SidebarText"/>
                              <w:numPr>
                                <w:ilvl w:val="0"/>
                                <w:numId w:val="3"/>
                              </w:numPr>
                              <w:snapToGrid w:val="0"/>
                              <w:spacing w:after="0" w:line="276" w:lineRule="auto"/>
                              <w:ind w:left="284"/>
                              <w:rPr>
                                <w:sz w:val="24"/>
                              </w:rPr>
                            </w:pPr>
                            <w:r>
                              <w:rPr>
                                <w:sz w:val="24"/>
                              </w:rPr>
                              <w:t>Experience is in reverse chronological order</w:t>
                            </w:r>
                          </w:p>
                          <w:p w14:paraId="700F56C1" w14:textId="4C7769FE" w:rsidR="00AC50B5" w:rsidRDefault="00AC50B5" w:rsidP="00AC50B5">
                            <w:pPr>
                              <w:pStyle w:val="SidebarText"/>
                              <w:numPr>
                                <w:ilvl w:val="0"/>
                                <w:numId w:val="3"/>
                              </w:numPr>
                              <w:snapToGrid w:val="0"/>
                              <w:spacing w:after="0" w:line="276" w:lineRule="auto"/>
                              <w:ind w:left="284"/>
                              <w:rPr>
                                <w:sz w:val="24"/>
                              </w:rPr>
                            </w:pPr>
                            <w:r>
                              <w:rPr>
                                <w:sz w:val="24"/>
                              </w:rPr>
                              <w:t xml:space="preserve">Present tense for current content and past tense for past experience </w:t>
                            </w:r>
                          </w:p>
                          <w:p w14:paraId="1C2A11F6" w14:textId="7537C402" w:rsidR="00AC50B5" w:rsidRDefault="00AC50B5" w:rsidP="00AC50B5">
                            <w:pPr>
                              <w:pStyle w:val="SidebarText"/>
                              <w:numPr>
                                <w:ilvl w:val="0"/>
                                <w:numId w:val="3"/>
                              </w:numPr>
                              <w:snapToGrid w:val="0"/>
                              <w:spacing w:after="0" w:line="276" w:lineRule="auto"/>
                              <w:ind w:left="284"/>
                              <w:rPr>
                                <w:sz w:val="24"/>
                              </w:rPr>
                            </w:pPr>
                            <w:r>
                              <w:rPr>
                                <w:sz w:val="24"/>
                              </w:rPr>
                              <w:t>Resume should be 2 pages max.</w:t>
                            </w:r>
                          </w:p>
                          <w:p w14:paraId="77676F78" w14:textId="77777777" w:rsidR="00AC50B5" w:rsidRDefault="00AC50B5" w:rsidP="00AC50B5">
                            <w:pPr>
                              <w:pStyle w:val="SidebarText"/>
                              <w:snapToGrid w:val="0"/>
                              <w:spacing w:after="0" w:line="276" w:lineRule="auto"/>
                              <w:ind w:left="284"/>
                              <w:rPr>
                                <w:sz w:val="24"/>
                              </w:rPr>
                            </w:pPr>
                          </w:p>
                          <w:p w14:paraId="3148BDB3" w14:textId="11EF587A" w:rsidR="00AC50B5" w:rsidRDefault="00AC50B5" w:rsidP="00AC50B5">
                            <w:pPr>
                              <w:pStyle w:val="SidebarText"/>
                              <w:numPr>
                                <w:ilvl w:val="0"/>
                                <w:numId w:val="3"/>
                              </w:numPr>
                              <w:snapToGrid w:val="0"/>
                              <w:spacing w:after="0" w:line="276" w:lineRule="auto"/>
                              <w:ind w:left="284"/>
                              <w:rPr>
                                <w:sz w:val="24"/>
                              </w:rPr>
                            </w:pPr>
                            <w:r>
                              <w:rPr>
                                <w:sz w:val="24"/>
                              </w:rPr>
                              <w:t xml:space="preserve">Career Objective (or Profile) </w:t>
                            </w:r>
                          </w:p>
                          <w:p w14:paraId="0C27F2E1" w14:textId="7B3B9687" w:rsidR="00AC50B5" w:rsidRDefault="00AC50B5" w:rsidP="00AC50B5">
                            <w:pPr>
                              <w:pStyle w:val="SidebarText"/>
                              <w:numPr>
                                <w:ilvl w:val="0"/>
                                <w:numId w:val="3"/>
                              </w:numPr>
                              <w:snapToGrid w:val="0"/>
                              <w:spacing w:after="0" w:line="276" w:lineRule="auto"/>
                              <w:ind w:left="284"/>
                              <w:rPr>
                                <w:sz w:val="24"/>
                              </w:rPr>
                            </w:pPr>
                            <w:r>
                              <w:rPr>
                                <w:sz w:val="24"/>
                              </w:rPr>
                              <w:t xml:space="preserve">Education </w:t>
                            </w:r>
                          </w:p>
                          <w:p w14:paraId="380AACF5" w14:textId="43EDA939" w:rsidR="00AC50B5" w:rsidRDefault="00AC50B5" w:rsidP="00AC50B5">
                            <w:pPr>
                              <w:pStyle w:val="SidebarText"/>
                              <w:numPr>
                                <w:ilvl w:val="0"/>
                                <w:numId w:val="3"/>
                              </w:numPr>
                              <w:snapToGrid w:val="0"/>
                              <w:spacing w:after="0" w:line="276" w:lineRule="auto"/>
                              <w:ind w:left="284"/>
                              <w:rPr>
                                <w:sz w:val="24"/>
                              </w:rPr>
                            </w:pPr>
                            <w:r>
                              <w:rPr>
                                <w:sz w:val="24"/>
                              </w:rPr>
                              <w:t xml:space="preserve">Work/Volunteer Experience </w:t>
                            </w:r>
                          </w:p>
                          <w:p w14:paraId="3E3EAD2C" w14:textId="2621F2D3" w:rsidR="00AC50B5" w:rsidRPr="000C48E4" w:rsidRDefault="00AC50B5" w:rsidP="00AC50B5">
                            <w:pPr>
                              <w:pStyle w:val="SidebarText"/>
                              <w:numPr>
                                <w:ilvl w:val="1"/>
                                <w:numId w:val="3"/>
                              </w:numPr>
                              <w:snapToGrid w:val="0"/>
                              <w:spacing w:after="0" w:line="276" w:lineRule="auto"/>
                              <w:ind w:left="851"/>
                              <w:rPr>
                                <w:sz w:val="22"/>
                                <w:szCs w:val="22"/>
                              </w:rPr>
                            </w:pPr>
                            <w:r w:rsidRPr="000C48E4">
                              <w:rPr>
                                <w:sz w:val="22"/>
                                <w:szCs w:val="22"/>
                              </w:rPr>
                              <w:t xml:space="preserve">Have you provided adequate context for when/where/how skills have been used? </w:t>
                            </w:r>
                          </w:p>
                          <w:p w14:paraId="7F6D4C75" w14:textId="622A773F" w:rsidR="00AC50B5" w:rsidRPr="000C48E4" w:rsidRDefault="00AC50B5" w:rsidP="00AC50B5">
                            <w:pPr>
                              <w:pStyle w:val="SidebarText"/>
                              <w:numPr>
                                <w:ilvl w:val="1"/>
                                <w:numId w:val="3"/>
                              </w:numPr>
                              <w:snapToGrid w:val="0"/>
                              <w:spacing w:after="0" w:line="276" w:lineRule="auto"/>
                              <w:ind w:left="851"/>
                              <w:rPr>
                                <w:sz w:val="22"/>
                                <w:szCs w:val="22"/>
                              </w:rPr>
                            </w:pPr>
                            <w:r w:rsidRPr="000C48E4">
                              <w:rPr>
                                <w:sz w:val="22"/>
                                <w:szCs w:val="22"/>
                              </w:rPr>
                              <w:t xml:space="preserve">Job titles, name of employer, city, date included </w:t>
                            </w:r>
                          </w:p>
                          <w:p w14:paraId="122D9F0E" w14:textId="76CC857B" w:rsidR="00AC50B5" w:rsidRPr="000C48E4" w:rsidRDefault="00AC50B5" w:rsidP="00AC50B5">
                            <w:pPr>
                              <w:pStyle w:val="SidebarText"/>
                              <w:numPr>
                                <w:ilvl w:val="1"/>
                                <w:numId w:val="3"/>
                              </w:numPr>
                              <w:snapToGrid w:val="0"/>
                              <w:spacing w:after="0" w:line="276" w:lineRule="auto"/>
                              <w:ind w:left="851"/>
                              <w:rPr>
                                <w:sz w:val="22"/>
                                <w:szCs w:val="22"/>
                              </w:rPr>
                            </w:pPr>
                            <w:r w:rsidRPr="000C48E4">
                              <w:rPr>
                                <w:sz w:val="22"/>
                                <w:szCs w:val="22"/>
                              </w:rPr>
                              <w:t xml:space="preserve">Bulleted list of all responsibilities </w:t>
                            </w:r>
                          </w:p>
                          <w:p w14:paraId="1F29BA7E" w14:textId="276635CF" w:rsidR="00AC50B5" w:rsidRPr="000C48E4" w:rsidRDefault="00AC50B5" w:rsidP="00AC50B5">
                            <w:pPr>
                              <w:pStyle w:val="SidebarText"/>
                              <w:numPr>
                                <w:ilvl w:val="1"/>
                                <w:numId w:val="3"/>
                              </w:numPr>
                              <w:snapToGrid w:val="0"/>
                              <w:spacing w:after="0" w:line="276" w:lineRule="auto"/>
                              <w:ind w:left="851"/>
                              <w:rPr>
                                <w:sz w:val="22"/>
                                <w:szCs w:val="22"/>
                              </w:rPr>
                            </w:pPr>
                            <w:r w:rsidRPr="000C48E4">
                              <w:rPr>
                                <w:sz w:val="22"/>
                                <w:szCs w:val="22"/>
                              </w:rPr>
                              <w:t>Descriptive words and vocab</w:t>
                            </w:r>
                          </w:p>
                          <w:p w14:paraId="5CF3402A" w14:textId="4004DEFF" w:rsidR="00146668" w:rsidRDefault="00146668" w:rsidP="00146668">
                            <w:pPr>
                              <w:pStyle w:val="SidebarText"/>
                              <w:numPr>
                                <w:ilvl w:val="0"/>
                                <w:numId w:val="3"/>
                              </w:numPr>
                              <w:snapToGrid w:val="0"/>
                              <w:spacing w:after="0" w:line="276" w:lineRule="auto"/>
                              <w:ind w:left="284"/>
                              <w:rPr>
                                <w:sz w:val="24"/>
                              </w:rPr>
                            </w:pPr>
                            <w:r>
                              <w:rPr>
                                <w:sz w:val="24"/>
                              </w:rPr>
                              <w:t>Proofread and ha</w:t>
                            </w:r>
                            <w:r w:rsidR="000C48E4">
                              <w:rPr>
                                <w:sz w:val="24"/>
                              </w:rPr>
                              <w:t>ve</w:t>
                            </w:r>
                            <w:r>
                              <w:rPr>
                                <w:sz w:val="24"/>
                              </w:rPr>
                              <w:t xml:space="preserve"> someone else read it to catch errors </w:t>
                            </w:r>
                          </w:p>
                          <w:p w14:paraId="709424BC" w14:textId="5330A1C1" w:rsidR="00146668" w:rsidRDefault="00146668" w:rsidP="00146668">
                            <w:pPr>
                              <w:pStyle w:val="SidebarText"/>
                              <w:numPr>
                                <w:ilvl w:val="0"/>
                                <w:numId w:val="3"/>
                              </w:numPr>
                              <w:snapToGrid w:val="0"/>
                              <w:spacing w:after="0" w:line="276" w:lineRule="auto"/>
                              <w:ind w:left="284"/>
                              <w:rPr>
                                <w:sz w:val="24"/>
                              </w:rPr>
                            </w:pPr>
                            <w:r>
                              <w:rPr>
                                <w:sz w:val="24"/>
                              </w:rPr>
                              <w:t>When printed…all info is visible</w:t>
                            </w:r>
                            <w:r w:rsidR="000C48E4">
                              <w:rPr>
                                <w:sz w:val="24"/>
                              </w:rPr>
                              <w:t xml:space="preserve"> (convert to PDF)</w:t>
                            </w:r>
                            <w:r>
                              <w:rPr>
                                <w:sz w:val="24"/>
                              </w:rPr>
                              <w:t xml:space="preserve"> </w:t>
                            </w:r>
                            <w:r>
                              <w:rPr>
                                <w:sz w:val="24"/>
                              </w:rPr>
                              <w:t xml:space="preserve"> </w:t>
                            </w:r>
                          </w:p>
                          <w:p w14:paraId="1159344F" w14:textId="518FB3F1" w:rsidR="00435B6B" w:rsidRDefault="00435B6B">
                            <w:pPr>
                              <w:pStyle w:val="SidebarText"/>
                            </w:pPr>
                          </w:p>
                        </w:txbxContent>
                      </wps:txbx>
                      <wps:bodyPr vert="horz" wrap="square" lIns="320040" tIns="228600" rIns="320040" bIns="22860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E1A90" id="Freeform 14" o:spid="_x0000_s1026" alt="Title: Background graphic" style="position:absolute;margin-left:285.2pt;margin-top:.55pt;width:268.05pt;height:728.55pt;z-index:-251657216;visibility:visible;mso-wrap-style:square;mso-width-percent:0;mso-height-percent:0;mso-wrap-distance-left:25.2pt;mso-wrap-distance-top:0;mso-wrap-distance-right:25.2pt;mso-wrap-distance-bottom:0;mso-position-horizontal:absolute;mso-position-horizontal-relative:margin;mso-position-vertical:absolute;mso-position-vertical-relative:margin;mso-width-percent:0;mso-height-percent:0;mso-width-relative:margin;mso-height-relative:margin;v-text-anchor:top" coordsize="285,721"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" adj="-11796480,,5400" path="m285,35v,-4,-3,-9,-7,-11c279,24,280,23,281,22v3,-2,4,-6,4,-9c285,10,284,6,281,4,279,2,276,,272,v-3,,-6,2,-9,4c262,5,261,7,261,8,259,4,254,,249,v-6,,-10,4,-12,8c235,4,231,,225,v-5,,-10,4,-12,8c212,4,207,,202,v-6,,-10,4,-12,8c188,4,183,,178,v-5,,-10,4,-12,8c164,4,160,,154,v-5,,-10,4,-11,8c141,4,136,,131,v-6,,-10,4,-12,8c117,4,113,,107,,102,,97,4,95,8,94,4,89,,84,,78,,74,4,72,8,70,4,65,,60,,55,,50,4,48,8,46,4,42,,37,,31,,27,4,25,8,24,7,23,5,22,4,20,2,16,,13,,10,,6,2,4,4,2,6,,10,,13v,3,2,7,4,9c5,23,6,24,7,24,3,26,,31,,35v,5,3,10,7,12c3,49,,53,,58v,5,3,9,7,11c3,71,,75,,80v,5,3,9,7,12c3,94,,98,,103v,5,3,9,7,11c3,116,,120,,125v,5,3,9,7,11c3,138,,143,,148v,4,3,9,7,11c3,161,,165,,170v,5,3,9,7,11c3,183,,188,,192v,5,3,10,7,12c3,206,,210,,215v,5,3,9,7,11c3,228,,232,,237v,5,3,9,7,12c3,251,,255,,260v,5,3,9,7,11c3,273,,277,,282v,5,3,9,7,11c3,295,,300,,305v,4,3,9,7,11c3,318,,322,,327v,5,3,9,7,11c3,340,,345,,349v,5,3,10,7,12c3,363,,367,,372v,5,3,9,7,11c3,385,,389,,394v,5,3,9,7,12c3,408,,412,,417v,5,3,9,7,11c3,430,,434,,439v,5,3,9,7,11c3,453,,457,,462v,4,3,9,7,11c3,475,,479,,484v,5,3,9,7,11c3,497,,502,,506v,5,3,10,7,12c3,520,,524,,529v,5,3,9,7,11c3,542,,546,,551v,5,3,9,7,12c3,565,,569,,574v,5,3,9,7,11c3,587,,591,,596v,5,3,9,7,11c3,610,,614,,619v,4,3,9,7,11c3,632,,636,,641v,5,3,9,7,11c3,654,,659,,663v,5,3,10,7,12c3,677,,681,,686v,5,3,9,7,11c6,698,5,698,4,699v-2,3,-4,6,-4,9c,712,2,715,4,717v2,3,6,4,9,4c16,721,20,720,22,717v1,-1,2,-2,3,-4c27,718,31,721,37,721v5,,9,-3,11,-8c50,718,55,721,60,721v5,,10,-3,12,-8c74,718,78,721,84,721v5,,10,-3,11,-8c97,718,102,721,107,721v6,,10,-3,12,-8c121,718,125,721,131,721v5,,10,-3,12,-8c144,718,149,721,154,721v6,,10,-3,12,-8c168,718,173,721,178,721v5,,10,-3,12,-8c192,718,196,721,202,721v5,,10,-3,11,-8c215,718,220,721,225,721v6,,10,-3,12,-8c239,718,243,721,249,721v5,,10,-3,12,-8c261,715,262,716,263,717v3,3,6,4,9,4c276,721,279,720,281,717v3,-2,4,-5,4,-9c285,705,284,702,281,699v-1,-1,-2,-1,-3,-2c282,695,285,691,285,686v,-5,-3,-9,-7,-11c282,673,285,668,285,663v,-4,-3,-9,-7,-11c282,650,285,646,285,641v,-5,-3,-9,-7,-11c282,628,285,623,285,619v,-5,-3,-9,-7,-12c282,605,285,601,285,596v,-5,-3,-9,-7,-11c282,583,285,579,285,574v,-5,-3,-9,-7,-11c282,560,285,556,285,551v,-5,-3,-9,-7,-11c282,538,285,534,285,529v,-5,-3,-9,-7,-11c282,516,285,511,285,506v,-4,-3,-9,-7,-11c282,493,285,489,285,484v,-5,-3,-9,-7,-11c282,471,285,466,285,462v,-5,-3,-9,-7,-12c282,448,285,444,285,439v,-5,-3,-9,-7,-11c282,426,285,422,285,417v,-5,-3,-9,-7,-11c282,403,285,399,285,394v,-5,-3,-9,-7,-11c282,381,285,377,285,372v,-5,-3,-9,-7,-11c282,359,285,354,285,349v,-4,-3,-9,-7,-11c282,336,285,332,285,327v,-5,-3,-9,-7,-11c282,314,285,309,285,305v,-5,-3,-10,-7,-12c282,291,285,287,285,282v,-5,-3,-9,-7,-11c282,269,285,265,285,260v,-5,-3,-9,-7,-11c282,246,285,242,285,237v,-5,-3,-9,-7,-11c282,224,285,220,285,215v,-5,-3,-9,-7,-11c282,202,285,197,285,192v,-4,-3,-9,-7,-11c282,179,285,175,285,170v,-5,-3,-9,-7,-11c282,157,285,152,285,148v,-5,-3,-10,-7,-12c282,134,285,130,285,125v,-5,-3,-9,-7,-11c282,112,285,108,285,103v,-5,-3,-9,-7,-11c282,89,285,85,285,80v,-5,-3,-9,-7,-11c282,67,285,63,285,58v,-5,-3,-9,-7,-11c282,45,285,40,285,35xe" fillcolor="#50345e [3204]" stroked="f">
                <v:stroke joinstyle="miter"/>
                <v:formulas/>
                <v:path arrowok="t" o:connecttype="custom" o:connectlocs="3356456,282326;3248954,0;2974226,0;2544218,102664;2126154,0;1708090,102664;1278081,0;860017,102664;441953,0;155281,0;47779,282326;83613,603150;0,1026639;83613,1462961;0,1899282;83613,2322771;0,2759093;83613,3195414;0,3618903;83613,4055224;0,4478713;83613,4915035;0,5351356;83613,5774845;0,6211167;83613,6647488;0,7070977;83613,7507299;0,7943620;83613,8367109;0,8803430;0,9085756;262783,9201253;573345,9149921;1003353,9252585;1421417,9149921;1839481,9252585;2269490,9149921;2687554,9252585;3117563,9149921;3356456,9201253;3320622,8944593;3404235,8508272;3320622,8084783;3404235,7648461;3320622,7224973;3404235,6788651;3320622,6352330;3404235,5928841;3320622,5492519;3404235,5056198;3320622,4632709;3404235,4196387;3320622,3760066;3404235,3336577;3320622,2900255;3404235,2463934;3320622,2040445;3404235,1604124;3320622,1180635;3404235,744313" o:connectangles="0,0,0,0,0,0,0,0,0,0,0,0,0,0,0,0,0,0,0,0,0,0,0,0,0,0,0,0,0,0,0,0,0,0,0,0,0,0,0,0,0,0,0,0,0,0,0,0,0,0,0,0,0,0,0,0,0,0,0,0,0" textboxrect="0,0,285,721"/>
                <o:lock v:ext="edit" aspectratio="t"/>
                <v:textbox inset="25.2pt,18pt,25.2pt,18pt">
                  <w:txbxContent>
                    <w:p w14:paraId="6D629B8A" w14:textId="57ABE7DB" w:rsidR="00435B6B" w:rsidRPr="00DB7B74" w:rsidRDefault="00DB7B74" w:rsidP="00AC50B5">
                      <w:pPr>
                        <w:pStyle w:val="SidebarTitle"/>
                        <w:snapToGrid w:val="0"/>
                        <w:spacing w:before="0" w:after="0" w:line="276" w:lineRule="auto"/>
                        <w:contextualSpacing w:val="0"/>
                        <w:rPr>
                          <w:sz w:val="24"/>
                        </w:rPr>
                      </w:pPr>
                      <w:r w:rsidRPr="00DB7B74">
                        <w:rPr>
                          <w:sz w:val="24"/>
                        </w:rPr>
                        <w:t>resum</w:t>
                      </w:r>
                      <w:r w:rsidR="00146668">
                        <w:rPr>
                          <w:sz w:val="24"/>
                        </w:rPr>
                        <w:t>é</w:t>
                      </w:r>
                      <w:r w:rsidRPr="00DB7B74">
                        <w:rPr>
                          <w:sz w:val="24"/>
                        </w:rPr>
                        <w:t xml:space="preserve"> checklis</w:t>
                      </w:r>
                      <w:r w:rsidR="00B76CB5">
                        <w:rPr>
                          <w:sz w:val="24"/>
                        </w:rPr>
                        <w:t>t</w:t>
                      </w:r>
                      <w:r>
                        <w:rPr>
                          <w:sz w:val="24"/>
                        </w:rPr>
                        <w:t>:</w:t>
                      </w:r>
                    </w:p>
                    <w:p w14:paraId="477E8D57" w14:textId="10F70A9B" w:rsidR="00435B6B" w:rsidRPr="00AC50B5" w:rsidRDefault="00AC50B5" w:rsidP="00AC50B5">
                      <w:pPr>
                        <w:pStyle w:val="SidebarText"/>
                        <w:numPr>
                          <w:ilvl w:val="0"/>
                          <w:numId w:val="3"/>
                        </w:numPr>
                        <w:snapToGrid w:val="0"/>
                        <w:spacing w:after="0" w:line="276" w:lineRule="auto"/>
                        <w:ind w:left="284"/>
                        <w:rPr>
                          <w:sz w:val="24"/>
                        </w:rPr>
                      </w:pPr>
                      <w:r w:rsidRPr="00AC50B5">
                        <w:rPr>
                          <w:sz w:val="24"/>
                        </w:rPr>
                        <w:t xml:space="preserve">Include skills and keywords from the job description </w:t>
                      </w:r>
                    </w:p>
                    <w:p w14:paraId="705E9EEB" w14:textId="7CF6545E" w:rsidR="00AC50B5" w:rsidRPr="00AC50B5" w:rsidRDefault="00AC50B5" w:rsidP="00AC50B5">
                      <w:pPr>
                        <w:pStyle w:val="SidebarText"/>
                        <w:numPr>
                          <w:ilvl w:val="0"/>
                          <w:numId w:val="3"/>
                        </w:numPr>
                        <w:snapToGrid w:val="0"/>
                        <w:spacing w:after="0" w:line="276" w:lineRule="auto"/>
                        <w:ind w:left="284"/>
                        <w:rPr>
                          <w:sz w:val="24"/>
                        </w:rPr>
                      </w:pPr>
                      <w:r w:rsidRPr="00AC50B5">
                        <w:rPr>
                          <w:sz w:val="24"/>
                        </w:rPr>
                        <w:t>Include relevant and recent experience</w:t>
                      </w:r>
                    </w:p>
                    <w:p w14:paraId="110FA24C" w14:textId="1CBABA6A" w:rsidR="00AC50B5" w:rsidRDefault="00AC50B5" w:rsidP="00AC50B5">
                      <w:pPr>
                        <w:pStyle w:val="SidebarText"/>
                        <w:numPr>
                          <w:ilvl w:val="0"/>
                          <w:numId w:val="3"/>
                        </w:numPr>
                        <w:snapToGrid w:val="0"/>
                        <w:spacing w:after="0" w:line="276" w:lineRule="auto"/>
                        <w:ind w:left="284"/>
                        <w:rPr>
                          <w:sz w:val="24"/>
                        </w:rPr>
                      </w:pPr>
                      <w:r w:rsidRPr="00AC50B5">
                        <w:rPr>
                          <w:sz w:val="24"/>
                        </w:rPr>
                        <w:t xml:space="preserve">Does your resume demonstrate your “fit” for the role by highlighting who you are, what you have to offer, and how you can help the organization? </w:t>
                      </w:r>
                    </w:p>
                    <w:p w14:paraId="428E2403" w14:textId="53C77D54" w:rsidR="00AC50B5" w:rsidRDefault="00AC50B5" w:rsidP="00AC50B5">
                      <w:pPr>
                        <w:pStyle w:val="SidebarText"/>
                        <w:numPr>
                          <w:ilvl w:val="0"/>
                          <w:numId w:val="3"/>
                        </w:numPr>
                        <w:snapToGrid w:val="0"/>
                        <w:spacing w:after="0" w:line="276" w:lineRule="auto"/>
                        <w:ind w:left="284"/>
                        <w:rPr>
                          <w:sz w:val="24"/>
                        </w:rPr>
                      </w:pPr>
                      <w:r>
                        <w:rPr>
                          <w:sz w:val="24"/>
                        </w:rPr>
                        <w:t xml:space="preserve">Contact info is prominent and clearly visible </w:t>
                      </w:r>
                    </w:p>
                    <w:p w14:paraId="271FCF8A" w14:textId="4CF112B0" w:rsidR="00AC50B5" w:rsidRDefault="00AC50B5" w:rsidP="00AC50B5">
                      <w:pPr>
                        <w:pStyle w:val="SidebarText"/>
                        <w:numPr>
                          <w:ilvl w:val="0"/>
                          <w:numId w:val="3"/>
                        </w:numPr>
                        <w:snapToGrid w:val="0"/>
                        <w:spacing w:after="0" w:line="276" w:lineRule="auto"/>
                        <w:ind w:left="284" w:hanging="357"/>
                        <w:rPr>
                          <w:sz w:val="24"/>
                        </w:rPr>
                      </w:pPr>
                      <w:r>
                        <w:rPr>
                          <w:sz w:val="24"/>
                        </w:rPr>
                        <w:t>Fonts are easy to read (12pt), formatting is consistent</w:t>
                      </w:r>
                      <w:r w:rsidR="00146668">
                        <w:rPr>
                          <w:sz w:val="24"/>
                        </w:rPr>
                        <w:t>… everything should line up.</w:t>
                      </w:r>
                      <w:r>
                        <w:rPr>
                          <w:sz w:val="24"/>
                        </w:rPr>
                        <w:t xml:space="preserve"> </w:t>
                      </w:r>
                    </w:p>
                    <w:p w14:paraId="5A8FBC5D" w14:textId="02D440A2" w:rsidR="00AC50B5" w:rsidRDefault="00AC50B5" w:rsidP="00146668">
                      <w:pPr>
                        <w:pStyle w:val="SidebarText"/>
                        <w:numPr>
                          <w:ilvl w:val="1"/>
                          <w:numId w:val="3"/>
                        </w:numPr>
                        <w:snapToGrid w:val="0"/>
                        <w:spacing w:after="0" w:line="276" w:lineRule="auto"/>
                        <w:ind w:left="851" w:hanging="357"/>
                        <w:rPr>
                          <w:sz w:val="24"/>
                        </w:rPr>
                      </w:pPr>
                      <w:r>
                        <w:rPr>
                          <w:sz w:val="24"/>
                        </w:rPr>
                        <w:t>Font, font size, bold, italics, underline, line spacing, indents/bullets</w:t>
                      </w:r>
                    </w:p>
                    <w:p w14:paraId="23C0280C" w14:textId="77777777" w:rsidR="00146668" w:rsidRPr="00146668" w:rsidRDefault="00146668" w:rsidP="00146668">
                      <w:pPr>
                        <w:pStyle w:val="SidebarText"/>
                        <w:snapToGrid w:val="0"/>
                        <w:spacing w:after="0" w:line="276" w:lineRule="auto"/>
                        <w:rPr>
                          <w:sz w:val="10"/>
                          <w:szCs w:val="10"/>
                        </w:rPr>
                      </w:pPr>
                    </w:p>
                    <w:p w14:paraId="7B167F5D" w14:textId="05C86D21" w:rsidR="00AC50B5" w:rsidRDefault="00AC50B5" w:rsidP="00AC50B5">
                      <w:pPr>
                        <w:pStyle w:val="SidebarText"/>
                        <w:numPr>
                          <w:ilvl w:val="0"/>
                          <w:numId w:val="3"/>
                        </w:numPr>
                        <w:snapToGrid w:val="0"/>
                        <w:spacing w:after="0" w:line="276" w:lineRule="auto"/>
                        <w:ind w:left="284"/>
                        <w:rPr>
                          <w:sz w:val="24"/>
                        </w:rPr>
                      </w:pPr>
                      <w:r>
                        <w:rPr>
                          <w:sz w:val="24"/>
                        </w:rPr>
                        <w:t xml:space="preserve">Enough white space that makes it easy to read…not too empty and not too overwhelming </w:t>
                      </w:r>
                    </w:p>
                    <w:p w14:paraId="47F1D1F8" w14:textId="709DCE0D" w:rsidR="00AC50B5" w:rsidRDefault="00AC50B5" w:rsidP="00AC50B5">
                      <w:pPr>
                        <w:pStyle w:val="SidebarText"/>
                        <w:numPr>
                          <w:ilvl w:val="0"/>
                          <w:numId w:val="3"/>
                        </w:numPr>
                        <w:snapToGrid w:val="0"/>
                        <w:spacing w:after="0" w:line="276" w:lineRule="auto"/>
                        <w:ind w:left="284"/>
                        <w:rPr>
                          <w:sz w:val="24"/>
                        </w:rPr>
                      </w:pPr>
                      <w:r>
                        <w:rPr>
                          <w:sz w:val="24"/>
                        </w:rPr>
                        <w:t xml:space="preserve">Check for grammar and spelling errors </w:t>
                      </w:r>
                    </w:p>
                    <w:p w14:paraId="70F6A9E7" w14:textId="7061B951" w:rsidR="00AC50B5" w:rsidRDefault="00AC50B5" w:rsidP="00AC50B5">
                      <w:pPr>
                        <w:pStyle w:val="SidebarText"/>
                        <w:numPr>
                          <w:ilvl w:val="0"/>
                          <w:numId w:val="3"/>
                        </w:numPr>
                        <w:snapToGrid w:val="0"/>
                        <w:spacing w:after="0" w:line="276" w:lineRule="auto"/>
                        <w:ind w:left="284"/>
                        <w:rPr>
                          <w:sz w:val="24"/>
                        </w:rPr>
                      </w:pPr>
                      <w:r>
                        <w:rPr>
                          <w:sz w:val="24"/>
                        </w:rPr>
                        <w:t>Experience is in reverse chronological order</w:t>
                      </w:r>
                    </w:p>
                    <w:p w14:paraId="700F56C1" w14:textId="4C7769FE" w:rsidR="00AC50B5" w:rsidRDefault="00AC50B5" w:rsidP="00AC50B5">
                      <w:pPr>
                        <w:pStyle w:val="SidebarText"/>
                        <w:numPr>
                          <w:ilvl w:val="0"/>
                          <w:numId w:val="3"/>
                        </w:numPr>
                        <w:snapToGrid w:val="0"/>
                        <w:spacing w:after="0" w:line="276" w:lineRule="auto"/>
                        <w:ind w:left="284"/>
                        <w:rPr>
                          <w:sz w:val="24"/>
                        </w:rPr>
                      </w:pPr>
                      <w:r>
                        <w:rPr>
                          <w:sz w:val="24"/>
                        </w:rPr>
                        <w:t xml:space="preserve">Present tense for current content and past tense for past experience </w:t>
                      </w:r>
                    </w:p>
                    <w:p w14:paraId="1C2A11F6" w14:textId="7537C402" w:rsidR="00AC50B5" w:rsidRDefault="00AC50B5" w:rsidP="00AC50B5">
                      <w:pPr>
                        <w:pStyle w:val="SidebarText"/>
                        <w:numPr>
                          <w:ilvl w:val="0"/>
                          <w:numId w:val="3"/>
                        </w:numPr>
                        <w:snapToGrid w:val="0"/>
                        <w:spacing w:after="0" w:line="276" w:lineRule="auto"/>
                        <w:ind w:left="284"/>
                        <w:rPr>
                          <w:sz w:val="24"/>
                        </w:rPr>
                      </w:pPr>
                      <w:r>
                        <w:rPr>
                          <w:sz w:val="24"/>
                        </w:rPr>
                        <w:t>Resume should be 2 pages max.</w:t>
                      </w:r>
                    </w:p>
                    <w:p w14:paraId="77676F78" w14:textId="77777777" w:rsidR="00AC50B5" w:rsidRDefault="00AC50B5" w:rsidP="00AC50B5">
                      <w:pPr>
                        <w:pStyle w:val="SidebarText"/>
                        <w:snapToGrid w:val="0"/>
                        <w:spacing w:after="0" w:line="276" w:lineRule="auto"/>
                        <w:ind w:left="284"/>
                        <w:rPr>
                          <w:sz w:val="24"/>
                        </w:rPr>
                      </w:pPr>
                    </w:p>
                    <w:p w14:paraId="3148BDB3" w14:textId="11EF587A" w:rsidR="00AC50B5" w:rsidRDefault="00AC50B5" w:rsidP="00AC50B5">
                      <w:pPr>
                        <w:pStyle w:val="SidebarText"/>
                        <w:numPr>
                          <w:ilvl w:val="0"/>
                          <w:numId w:val="3"/>
                        </w:numPr>
                        <w:snapToGrid w:val="0"/>
                        <w:spacing w:after="0" w:line="276" w:lineRule="auto"/>
                        <w:ind w:left="284"/>
                        <w:rPr>
                          <w:sz w:val="24"/>
                        </w:rPr>
                      </w:pPr>
                      <w:r>
                        <w:rPr>
                          <w:sz w:val="24"/>
                        </w:rPr>
                        <w:t xml:space="preserve">Career Objective (or Profile) </w:t>
                      </w:r>
                    </w:p>
                    <w:p w14:paraId="0C27F2E1" w14:textId="7B3B9687" w:rsidR="00AC50B5" w:rsidRDefault="00AC50B5" w:rsidP="00AC50B5">
                      <w:pPr>
                        <w:pStyle w:val="SidebarText"/>
                        <w:numPr>
                          <w:ilvl w:val="0"/>
                          <w:numId w:val="3"/>
                        </w:numPr>
                        <w:snapToGrid w:val="0"/>
                        <w:spacing w:after="0" w:line="276" w:lineRule="auto"/>
                        <w:ind w:left="284"/>
                        <w:rPr>
                          <w:sz w:val="24"/>
                        </w:rPr>
                      </w:pPr>
                      <w:r>
                        <w:rPr>
                          <w:sz w:val="24"/>
                        </w:rPr>
                        <w:t xml:space="preserve">Education </w:t>
                      </w:r>
                    </w:p>
                    <w:p w14:paraId="380AACF5" w14:textId="43EDA939" w:rsidR="00AC50B5" w:rsidRDefault="00AC50B5" w:rsidP="00AC50B5">
                      <w:pPr>
                        <w:pStyle w:val="SidebarText"/>
                        <w:numPr>
                          <w:ilvl w:val="0"/>
                          <w:numId w:val="3"/>
                        </w:numPr>
                        <w:snapToGrid w:val="0"/>
                        <w:spacing w:after="0" w:line="276" w:lineRule="auto"/>
                        <w:ind w:left="284"/>
                        <w:rPr>
                          <w:sz w:val="24"/>
                        </w:rPr>
                      </w:pPr>
                      <w:r>
                        <w:rPr>
                          <w:sz w:val="24"/>
                        </w:rPr>
                        <w:t xml:space="preserve">Work/Volunteer Experience </w:t>
                      </w:r>
                    </w:p>
                    <w:p w14:paraId="3E3EAD2C" w14:textId="2621F2D3" w:rsidR="00AC50B5" w:rsidRPr="000C48E4" w:rsidRDefault="00AC50B5" w:rsidP="00AC50B5">
                      <w:pPr>
                        <w:pStyle w:val="SidebarText"/>
                        <w:numPr>
                          <w:ilvl w:val="1"/>
                          <w:numId w:val="3"/>
                        </w:numPr>
                        <w:snapToGrid w:val="0"/>
                        <w:spacing w:after="0" w:line="276" w:lineRule="auto"/>
                        <w:ind w:left="851"/>
                        <w:rPr>
                          <w:sz w:val="22"/>
                          <w:szCs w:val="22"/>
                        </w:rPr>
                      </w:pPr>
                      <w:r w:rsidRPr="000C48E4">
                        <w:rPr>
                          <w:sz w:val="22"/>
                          <w:szCs w:val="22"/>
                        </w:rPr>
                        <w:t xml:space="preserve">Have you provided adequate context for when/where/how skills have been used? </w:t>
                      </w:r>
                    </w:p>
                    <w:p w14:paraId="7F6D4C75" w14:textId="622A773F" w:rsidR="00AC50B5" w:rsidRPr="000C48E4" w:rsidRDefault="00AC50B5" w:rsidP="00AC50B5">
                      <w:pPr>
                        <w:pStyle w:val="SidebarText"/>
                        <w:numPr>
                          <w:ilvl w:val="1"/>
                          <w:numId w:val="3"/>
                        </w:numPr>
                        <w:snapToGrid w:val="0"/>
                        <w:spacing w:after="0" w:line="276" w:lineRule="auto"/>
                        <w:ind w:left="851"/>
                        <w:rPr>
                          <w:sz w:val="22"/>
                          <w:szCs w:val="22"/>
                        </w:rPr>
                      </w:pPr>
                      <w:r w:rsidRPr="000C48E4">
                        <w:rPr>
                          <w:sz w:val="22"/>
                          <w:szCs w:val="22"/>
                        </w:rPr>
                        <w:t xml:space="preserve">Job titles, name of employer, city, date included </w:t>
                      </w:r>
                    </w:p>
                    <w:p w14:paraId="122D9F0E" w14:textId="76CC857B" w:rsidR="00AC50B5" w:rsidRPr="000C48E4" w:rsidRDefault="00AC50B5" w:rsidP="00AC50B5">
                      <w:pPr>
                        <w:pStyle w:val="SidebarText"/>
                        <w:numPr>
                          <w:ilvl w:val="1"/>
                          <w:numId w:val="3"/>
                        </w:numPr>
                        <w:snapToGrid w:val="0"/>
                        <w:spacing w:after="0" w:line="276" w:lineRule="auto"/>
                        <w:ind w:left="851"/>
                        <w:rPr>
                          <w:sz w:val="22"/>
                          <w:szCs w:val="22"/>
                        </w:rPr>
                      </w:pPr>
                      <w:r w:rsidRPr="000C48E4">
                        <w:rPr>
                          <w:sz w:val="22"/>
                          <w:szCs w:val="22"/>
                        </w:rPr>
                        <w:t xml:space="preserve">Bulleted list of all responsibilities </w:t>
                      </w:r>
                    </w:p>
                    <w:p w14:paraId="1F29BA7E" w14:textId="276635CF" w:rsidR="00AC50B5" w:rsidRPr="000C48E4" w:rsidRDefault="00AC50B5" w:rsidP="00AC50B5">
                      <w:pPr>
                        <w:pStyle w:val="SidebarText"/>
                        <w:numPr>
                          <w:ilvl w:val="1"/>
                          <w:numId w:val="3"/>
                        </w:numPr>
                        <w:snapToGrid w:val="0"/>
                        <w:spacing w:after="0" w:line="276" w:lineRule="auto"/>
                        <w:ind w:left="851"/>
                        <w:rPr>
                          <w:sz w:val="22"/>
                          <w:szCs w:val="22"/>
                        </w:rPr>
                      </w:pPr>
                      <w:r w:rsidRPr="000C48E4">
                        <w:rPr>
                          <w:sz w:val="22"/>
                          <w:szCs w:val="22"/>
                        </w:rPr>
                        <w:t>Descriptive words and vocab</w:t>
                      </w:r>
                    </w:p>
                    <w:p w14:paraId="5CF3402A" w14:textId="4004DEFF" w:rsidR="00146668" w:rsidRDefault="00146668" w:rsidP="00146668">
                      <w:pPr>
                        <w:pStyle w:val="SidebarText"/>
                        <w:numPr>
                          <w:ilvl w:val="0"/>
                          <w:numId w:val="3"/>
                        </w:numPr>
                        <w:snapToGrid w:val="0"/>
                        <w:spacing w:after="0" w:line="276" w:lineRule="auto"/>
                        <w:ind w:left="284"/>
                        <w:rPr>
                          <w:sz w:val="24"/>
                        </w:rPr>
                      </w:pPr>
                      <w:r>
                        <w:rPr>
                          <w:sz w:val="24"/>
                        </w:rPr>
                        <w:t>Proofread and ha</w:t>
                      </w:r>
                      <w:r w:rsidR="000C48E4">
                        <w:rPr>
                          <w:sz w:val="24"/>
                        </w:rPr>
                        <w:t>ve</w:t>
                      </w:r>
                      <w:r>
                        <w:rPr>
                          <w:sz w:val="24"/>
                        </w:rPr>
                        <w:t xml:space="preserve"> someone else read it to catch errors </w:t>
                      </w:r>
                    </w:p>
                    <w:p w14:paraId="709424BC" w14:textId="5330A1C1" w:rsidR="00146668" w:rsidRDefault="00146668" w:rsidP="00146668">
                      <w:pPr>
                        <w:pStyle w:val="SidebarText"/>
                        <w:numPr>
                          <w:ilvl w:val="0"/>
                          <w:numId w:val="3"/>
                        </w:numPr>
                        <w:snapToGrid w:val="0"/>
                        <w:spacing w:after="0" w:line="276" w:lineRule="auto"/>
                        <w:ind w:left="284"/>
                        <w:rPr>
                          <w:sz w:val="24"/>
                        </w:rPr>
                      </w:pPr>
                      <w:r>
                        <w:rPr>
                          <w:sz w:val="24"/>
                        </w:rPr>
                        <w:t>When printed…all info is visible</w:t>
                      </w:r>
                      <w:r w:rsidR="000C48E4">
                        <w:rPr>
                          <w:sz w:val="24"/>
                        </w:rPr>
                        <w:t xml:space="preserve"> (convert to PDF)</w:t>
                      </w:r>
                      <w:r>
                        <w:rPr>
                          <w:sz w:val="24"/>
                        </w:rPr>
                        <w:t xml:space="preserve"> </w:t>
                      </w:r>
                      <w:r>
                        <w:rPr>
                          <w:sz w:val="24"/>
                        </w:rPr>
                        <w:t xml:space="preserve"> </w:t>
                      </w:r>
                    </w:p>
                    <w:p w14:paraId="1159344F" w14:textId="518FB3F1" w:rsidR="00435B6B" w:rsidRDefault="00435B6B">
                      <w:pPr>
                        <w:pStyle w:val="SidebarText"/>
                      </w:pPr>
                    </w:p>
                  </w:txbxContent>
                </v:textbox>
                <w10:wrap type="square" side="left" anchorx="margin" anchory="margin"/>
              </v:shape>
            </w:pict>
          </mc:Fallback>
        </mc:AlternateContent>
      </w:r>
      <w:r w:rsidRPr="00146668">
        <w:rPr>
          <w:u w:val="single"/>
        </w:rPr>
        <w:t>Resum</w:t>
      </w:r>
      <w:r w:rsidR="00146668">
        <w:rPr>
          <w:u w:val="single"/>
        </w:rPr>
        <w:t>é</w:t>
      </w:r>
      <w:r w:rsidRPr="00146668">
        <w:rPr>
          <w:u w:val="single"/>
        </w:rPr>
        <w:t xml:space="preserve"> </w:t>
      </w:r>
    </w:p>
    <w:p w14:paraId="0B34AFD2" w14:textId="38B9F5A4" w:rsidR="00435B6B" w:rsidRPr="00146668" w:rsidRDefault="00DB7B74">
      <w:pPr>
        <w:rPr>
          <w:color w:val="000000" w:themeColor="text1"/>
        </w:rPr>
      </w:pPr>
      <w:r w:rsidRPr="00146668">
        <w:rPr>
          <w:color w:val="000000" w:themeColor="text1"/>
        </w:rPr>
        <w:t xml:space="preserve">A resume must be short, easy to read; and quick to draw information from. The purpose is to gain the attention of the employer enough to get you an interview, and ultimately get you the job. </w:t>
      </w:r>
    </w:p>
    <w:p w14:paraId="005E04CD" w14:textId="10221D16" w:rsidR="00DB7B74" w:rsidRDefault="00DB7B74" w:rsidP="00DB7B74">
      <w:pPr>
        <w:pStyle w:val="Heading1"/>
      </w:pPr>
      <w:r>
        <w:t>first impressions</w:t>
      </w:r>
      <w:r w:rsidR="000C48E4">
        <w:t>:</w:t>
      </w:r>
    </w:p>
    <w:p w14:paraId="60BF91F3" w14:textId="655DA0BA" w:rsidR="00146668" w:rsidRPr="00146668" w:rsidRDefault="00DB7B74" w:rsidP="00146668">
      <w:pPr>
        <w:pStyle w:val="ListParagraph"/>
        <w:numPr>
          <w:ilvl w:val="0"/>
          <w:numId w:val="1"/>
        </w:numPr>
        <w:rPr>
          <w:color w:val="000000" w:themeColor="text1"/>
        </w:rPr>
      </w:pPr>
      <w:r w:rsidRPr="00146668">
        <w:rPr>
          <w:color w:val="000000" w:themeColor="text1"/>
        </w:rPr>
        <w:t>Your name should be front &amp; center in bol</w:t>
      </w:r>
      <w:r w:rsidR="00146668" w:rsidRPr="00146668">
        <w:rPr>
          <w:color w:val="000000" w:themeColor="text1"/>
        </w:rPr>
        <w:t>d…</w:t>
      </w:r>
      <w:r w:rsidR="00146668" w:rsidRPr="00146668">
        <w:rPr>
          <w:color w:val="000000" w:themeColor="text1"/>
        </w:rPr>
        <w:t xml:space="preserve"> prominent and clearly visible </w:t>
      </w:r>
    </w:p>
    <w:p w14:paraId="02CA6654" w14:textId="34727E60" w:rsidR="00DB7B74" w:rsidRPr="00146668" w:rsidRDefault="00DB7B74" w:rsidP="00DB7B74">
      <w:pPr>
        <w:pStyle w:val="ListParagraph"/>
        <w:numPr>
          <w:ilvl w:val="0"/>
          <w:numId w:val="1"/>
        </w:numPr>
        <w:rPr>
          <w:color w:val="000000" w:themeColor="text1"/>
        </w:rPr>
      </w:pPr>
      <w:r w:rsidRPr="00146668">
        <w:rPr>
          <w:color w:val="000000" w:themeColor="text1"/>
        </w:rPr>
        <w:t>Resume should be organized (most recent/relevant experience on top)</w:t>
      </w:r>
    </w:p>
    <w:p w14:paraId="12DC9277" w14:textId="0EDF8582" w:rsidR="00DB7B74" w:rsidRPr="00146668" w:rsidRDefault="00DB7B74" w:rsidP="00DB7B74">
      <w:pPr>
        <w:pStyle w:val="ListParagraph"/>
        <w:numPr>
          <w:ilvl w:val="0"/>
          <w:numId w:val="1"/>
        </w:numPr>
        <w:rPr>
          <w:color w:val="000000" w:themeColor="text1"/>
        </w:rPr>
      </w:pPr>
      <w:r w:rsidRPr="00146668">
        <w:rPr>
          <w:color w:val="000000" w:themeColor="text1"/>
        </w:rPr>
        <w:t xml:space="preserve">Email address should be simple and professional </w:t>
      </w:r>
    </w:p>
    <w:p w14:paraId="54D5EDDA" w14:textId="3DE37646" w:rsidR="00DB7B74" w:rsidRPr="00146668" w:rsidRDefault="00DB7B74" w:rsidP="00DB7B74">
      <w:pPr>
        <w:pStyle w:val="ListParagraph"/>
        <w:numPr>
          <w:ilvl w:val="1"/>
          <w:numId w:val="1"/>
        </w:numPr>
        <w:rPr>
          <w:color w:val="000000" w:themeColor="text1"/>
        </w:rPr>
      </w:pPr>
      <w:r w:rsidRPr="00146668">
        <w:rPr>
          <w:color w:val="000000" w:themeColor="text1"/>
        </w:rPr>
        <w:t xml:space="preserve">No numbers, no hobbies/interests </w:t>
      </w:r>
    </w:p>
    <w:p w14:paraId="6B88E117" w14:textId="6E8219BB" w:rsidR="00DB7B74" w:rsidRDefault="00DB7B74" w:rsidP="00DB7B74">
      <w:pPr>
        <w:pStyle w:val="Heading1"/>
      </w:pPr>
      <w:r>
        <w:t>include</w:t>
      </w:r>
      <w:r w:rsidR="000C48E4">
        <w:t>:</w:t>
      </w:r>
    </w:p>
    <w:p w14:paraId="7D301FD2" w14:textId="7AFA0A47" w:rsidR="00DB7B74" w:rsidRPr="00E256B0" w:rsidRDefault="00DB7B74" w:rsidP="00DB7B74">
      <w:pPr>
        <w:pStyle w:val="ListParagraph"/>
        <w:numPr>
          <w:ilvl w:val="0"/>
          <w:numId w:val="2"/>
        </w:numPr>
        <w:rPr>
          <w:sz w:val="20"/>
          <w:szCs w:val="20"/>
        </w:rPr>
      </w:pPr>
      <w:r w:rsidRPr="00E256B0">
        <w:rPr>
          <w:sz w:val="20"/>
          <w:szCs w:val="20"/>
        </w:rPr>
        <w:t xml:space="preserve">Heading </w:t>
      </w:r>
    </w:p>
    <w:p w14:paraId="65694F82" w14:textId="0FC5825B" w:rsidR="00DB7B74" w:rsidRPr="00E256B0" w:rsidRDefault="00DB7B74" w:rsidP="00DB7B74">
      <w:pPr>
        <w:pStyle w:val="ListParagraph"/>
        <w:numPr>
          <w:ilvl w:val="0"/>
          <w:numId w:val="2"/>
        </w:numPr>
        <w:rPr>
          <w:sz w:val="20"/>
          <w:szCs w:val="20"/>
        </w:rPr>
      </w:pPr>
      <w:r w:rsidRPr="00E256B0">
        <w:rPr>
          <w:sz w:val="20"/>
          <w:szCs w:val="20"/>
        </w:rPr>
        <w:t xml:space="preserve">Objective </w:t>
      </w:r>
    </w:p>
    <w:p w14:paraId="272687D8" w14:textId="426EE74E" w:rsidR="00DB7B74" w:rsidRPr="00E256B0" w:rsidRDefault="00DB7B74" w:rsidP="00DB7B74">
      <w:pPr>
        <w:pStyle w:val="ListParagraph"/>
        <w:numPr>
          <w:ilvl w:val="0"/>
          <w:numId w:val="2"/>
        </w:numPr>
        <w:rPr>
          <w:sz w:val="20"/>
          <w:szCs w:val="20"/>
        </w:rPr>
      </w:pPr>
      <w:r w:rsidRPr="00E256B0">
        <w:rPr>
          <w:sz w:val="20"/>
          <w:szCs w:val="20"/>
        </w:rPr>
        <w:t xml:space="preserve">Education </w:t>
      </w:r>
    </w:p>
    <w:p w14:paraId="33AC6418" w14:textId="0836ADF4" w:rsidR="00DB7B74" w:rsidRPr="00E256B0" w:rsidRDefault="00DB7B74" w:rsidP="00DB7B74">
      <w:pPr>
        <w:pStyle w:val="ListParagraph"/>
        <w:numPr>
          <w:ilvl w:val="0"/>
          <w:numId w:val="2"/>
        </w:numPr>
        <w:rPr>
          <w:sz w:val="20"/>
          <w:szCs w:val="20"/>
        </w:rPr>
      </w:pPr>
      <w:r w:rsidRPr="00E256B0">
        <w:rPr>
          <w:sz w:val="20"/>
          <w:szCs w:val="20"/>
        </w:rPr>
        <w:t xml:space="preserve">Experience </w:t>
      </w:r>
    </w:p>
    <w:p w14:paraId="34BC1566" w14:textId="4EF51596" w:rsidR="00DB7B74" w:rsidRPr="00E256B0" w:rsidRDefault="00DB7B74" w:rsidP="00DB7B74">
      <w:pPr>
        <w:pStyle w:val="ListParagraph"/>
        <w:numPr>
          <w:ilvl w:val="0"/>
          <w:numId w:val="2"/>
        </w:numPr>
        <w:rPr>
          <w:sz w:val="20"/>
          <w:szCs w:val="20"/>
        </w:rPr>
      </w:pPr>
      <w:r w:rsidRPr="00E256B0">
        <w:rPr>
          <w:sz w:val="20"/>
          <w:szCs w:val="20"/>
        </w:rPr>
        <w:t xml:space="preserve">Honors/awards </w:t>
      </w:r>
    </w:p>
    <w:p w14:paraId="2B4A007F" w14:textId="1033679E" w:rsidR="00DB7B74" w:rsidRPr="00E256B0" w:rsidRDefault="00DB7B74" w:rsidP="00DB7B74">
      <w:pPr>
        <w:pStyle w:val="ListParagraph"/>
        <w:numPr>
          <w:ilvl w:val="0"/>
          <w:numId w:val="2"/>
        </w:numPr>
        <w:rPr>
          <w:sz w:val="20"/>
          <w:szCs w:val="20"/>
        </w:rPr>
      </w:pPr>
      <w:r w:rsidRPr="00E256B0">
        <w:rPr>
          <w:sz w:val="20"/>
          <w:szCs w:val="20"/>
        </w:rPr>
        <w:t>Skills</w:t>
      </w:r>
    </w:p>
    <w:p w14:paraId="6BB9D887" w14:textId="179BB3A8" w:rsidR="00DB7B74" w:rsidRPr="00E256B0" w:rsidRDefault="00DB7B74" w:rsidP="00E256B0">
      <w:pPr>
        <w:pStyle w:val="ListParagraph"/>
        <w:numPr>
          <w:ilvl w:val="0"/>
          <w:numId w:val="2"/>
        </w:numPr>
        <w:rPr>
          <w:sz w:val="20"/>
          <w:szCs w:val="20"/>
        </w:rPr>
      </w:pPr>
      <w:r w:rsidRPr="00E256B0">
        <w:rPr>
          <w:sz w:val="20"/>
          <w:szCs w:val="20"/>
        </w:rPr>
        <w:t>References (</w:t>
      </w:r>
      <w:r w:rsidR="00146668" w:rsidRPr="00E256B0">
        <w:rPr>
          <w:sz w:val="20"/>
          <w:szCs w:val="20"/>
        </w:rPr>
        <w:t>separate</w:t>
      </w:r>
      <w:r w:rsidRPr="00E256B0">
        <w:rPr>
          <w:sz w:val="20"/>
          <w:szCs w:val="20"/>
        </w:rPr>
        <w:t xml:space="preserve"> page)</w:t>
      </w:r>
    </w:p>
    <w:p w14:paraId="68090058" w14:textId="5C07F53A" w:rsidR="00146668" w:rsidRDefault="00146668" w:rsidP="00146668">
      <w:pPr>
        <w:pStyle w:val="Heading1"/>
      </w:pPr>
      <w:r>
        <w:t>Heading:</w:t>
      </w:r>
    </w:p>
    <w:p w14:paraId="3C5F30A9" w14:textId="7A7C4BB1" w:rsidR="00146668" w:rsidRDefault="00146668" w:rsidP="00146668">
      <w:pPr>
        <w:pStyle w:val="ListParagraph"/>
        <w:numPr>
          <w:ilvl w:val="0"/>
          <w:numId w:val="2"/>
        </w:numPr>
        <w:rPr>
          <w:color w:val="000000" w:themeColor="text1"/>
        </w:rPr>
      </w:pPr>
      <w:r>
        <w:rPr>
          <w:color w:val="000000" w:themeColor="text1"/>
        </w:rPr>
        <w:t xml:space="preserve">Name, email address, address, phone number </w:t>
      </w:r>
    </w:p>
    <w:p w14:paraId="6AD7EB31" w14:textId="76FAC9AC" w:rsidR="00146668" w:rsidRPr="00146668" w:rsidRDefault="00146668" w:rsidP="00146668">
      <w:pPr>
        <w:pStyle w:val="ListParagraph"/>
        <w:numPr>
          <w:ilvl w:val="0"/>
          <w:numId w:val="1"/>
        </w:numPr>
        <w:rPr>
          <w:color w:val="000000" w:themeColor="text1"/>
        </w:rPr>
      </w:pPr>
      <w:r>
        <w:rPr>
          <w:color w:val="000000" w:themeColor="text1"/>
        </w:rPr>
        <w:t>N</w:t>
      </w:r>
      <w:r w:rsidRPr="00146668">
        <w:rPr>
          <w:color w:val="000000" w:themeColor="text1"/>
        </w:rPr>
        <w:t xml:space="preserve">ame should be front &amp; center in bold… prominent and clearly visible </w:t>
      </w:r>
    </w:p>
    <w:p w14:paraId="0D70BC11" w14:textId="549AEE19" w:rsidR="00146668" w:rsidRDefault="00146668" w:rsidP="00146668">
      <w:pPr>
        <w:pStyle w:val="ListParagraph"/>
        <w:numPr>
          <w:ilvl w:val="0"/>
          <w:numId w:val="2"/>
        </w:numPr>
        <w:rPr>
          <w:color w:val="000000" w:themeColor="text1"/>
        </w:rPr>
      </w:pPr>
      <w:r>
        <w:rPr>
          <w:color w:val="000000" w:themeColor="text1"/>
        </w:rPr>
        <w:t xml:space="preserve">Professional email address </w:t>
      </w:r>
    </w:p>
    <w:p w14:paraId="56AD258C" w14:textId="323D5CCB" w:rsidR="00146668" w:rsidRPr="00146668" w:rsidRDefault="00146668" w:rsidP="00146668">
      <w:pPr>
        <w:pStyle w:val="ListParagraph"/>
        <w:numPr>
          <w:ilvl w:val="0"/>
          <w:numId w:val="2"/>
        </w:numPr>
        <w:rPr>
          <w:color w:val="000000" w:themeColor="text1"/>
        </w:rPr>
      </w:pPr>
      <w:r>
        <w:rPr>
          <w:color w:val="000000" w:themeColor="text1"/>
        </w:rPr>
        <w:t xml:space="preserve">Legible font </w:t>
      </w:r>
    </w:p>
    <w:p w14:paraId="45E25CA6" w14:textId="756FF940" w:rsidR="00146668" w:rsidRDefault="00146668" w:rsidP="00146668">
      <w:pPr>
        <w:pStyle w:val="Heading1"/>
      </w:pPr>
      <w:r>
        <w:t>objective</w:t>
      </w:r>
      <w:r>
        <w:t>:</w:t>
      </w:r>
    </w:p>
    <w:p w14:paraId="18092EFD" w14:textId="77AD9847" w:rsidR="00146668" w:rsidRDefault="00146668" w:rsidP="00146668">
      <w:pPr>
        <w:pStyle w:val="ListParagraph"/>
        <w:numPr>
          <w:ilvl w:val="0"/>
          <w:numId w:val="2"/>
        </w:numPr>
        <w:rPr>
          <w:color w:val="000000" w:themeColor="text1"/>
        </w:rPr>
      </w:pPr>
      <w:r>
        <w:rPr>
          <w:color w:val="000000" w:themeColor="text1"/>
        </w:rPr>
        <w:t>One-two sentence declaration of employment goals</w:t>
      </w:r>
    </w:p>
    <w:p w14:paraId="59B7D03B" w14:textId="698F48BC" w:rsidR="00E256B0" w:rsidRPr="00146668" w:rsidRDefault="00E256B0" w:rsidP="00146668">
      <w:pPr>
        <w:pStyle w:val="ListParagraph"/>
        <w:numPr>
          <w:ilvl w:val="0"/>
          <w:numId w:val="2"/>
        </w:numPr>
        <w:rPr>
          <w:color w:val="000000" w:themeColor="text1"/>
        </w:rPr>
      </w:pPr>
      <w:r>
        <w:rPr>
          <w:color w:val="000000" w:themeColor="text1"/>
        </w:rPr>
        <w:t xml:space="preserve">Be specific about the job and company </w:t>
      </w:r>
    </w:p>
    <w:p w14:paraId="335C5BDB" w14:textId="7AF0B30D" w:rsidR="00146668" w:rsidRDefault="00E256B0" w:rsidP="00146668">
      <w:pPr>
        <w:pStyle w:val="Heading1"/>
      </w:pPr>
      <w:r>
        <w:lastRenderedPageBreak/>
        <w:t>education</w:t>
      </w:r>
      <w:r w:rsidR="00146668">
        <w:t>:</w:t>
      </w:r>
    </w:p>
    <w:p w14:paraId="793CA005" w14:textId="19CBFFC2" w:rsidR="00146668" w:rsidRDefault="00E256B0" w:rsidP="00146668">
      <w:pPr>
        <w:pStyle w:val="ListParagraph"/>
        <w:numPr>
          <w:ilvl w:val="0"/>
          <w:numId w:val="2"/>
        </w:numPr>
        <w:rPr>
          <w:color w:val="000000" w:themeColor="text1"/>
        </w:rPr>
      </w:pPr>
      <w:r>
        <w:rPr>
          <w:color w:val="000000" w:themeColor="text1"/>
        </w:rPr>
        <w:t>List the schools you have attended</w:t>
      </w:r>
    </w:p>
    <w:p w14:paraId="421F8221" w14:textId="3DA92E59" w:rsidR="00E256B0" w:rsidRDefault="00E256B0" w:rsidP="00146668">
      <w:pPr>
        <w:pStyle w:val="ListParagraph"/>
        <w:numPr>
          <w:ilvl w:val="0"/>
          <w:numId w:val="2"/>
        </w:numPr>
        <w:rPr>
          <w:color w:val="000000" w:themeColor="text1"/>
        </w:rPr>
      </w:pPr>
      <w:r>
        <w:rPr>
          <w:color w:val="000000" w:themeColor="text1"/>
        </w:rPr>
        <w:t xml:space="preserve">Any degrees you earned (with dates) </w:t>
      </w:r>
    </w:p>
    <w:p w14:paraId="1E63DDC8" w14:textId="735E956A" w:rsidR="00E256B0" w:rsidRDefault="00E256B0" w:rsidP="00146668">
      <w:pPr>
        <w:pStyle w:val="ListParagraph"/>
        <w:numPr>
          <w:ilvl w:val="0"/>
          <w:numId w:val="2"/>
        </w:numPr>
        <w:rPr>
          <w:color w:val="000000" w:themeColor="text1"/>
        </w:rPr>
      </w:pPr>
      <w:r>
        <w:rPr>
          <w:color w:val="000000" w:themeColor="text1"/>
        </w:rPr>
        <w:t>Include GPA (If it is over 3.5/B+ average)</w:t>
      </w:r>
    </w:p>
    <w:p w14:paraId="136BFA90" w14:textId="1AA2AD3D" w:rsidR="00E256B0" w:rsidRPr="00146668" w:rsidRDefault="00E256B0" w:rsidP="00146668">
      <w:pPr>
        <w:pStyle w:val="ListParagraph"/>
        <w:numPr>
          <w:ilvl w:val="0"/>
          <w:numId w:val="2"/>
        </w:numPr>
        <w:rPr>
          <w:color w:val="000000" w:themeColor="text1"/>
        </w:rPr>
      </w:pPr>
      <w:r>
        <w:rPr>
          <w:color w:val="000000" w:themeColor="text1"/>
        </w:rPr>
        <w:t xml:space="preserve">If you attend post-secondary, remove high school and replace </w:t>
      </w:r>
    </w:p>
    <w:p w14:paraId="25D3DA40" w14:textId="55EAAEF6" w:rsidR="00146668" w:rsidRDefault="00E256B0" w:rsidP="00146668">
      <w:pPr>
        <w:pStyle w:val="Heading1"/>
      </w:pPr>
      <w:r>
        <w:t>experience</w:t>
      </w:r>
      <w:r w:rsidR="00146668">
        <w:t>:</w:t>
      </w:r>
    </w:p>
    <w:p w14:paraId="4B689B99" w14:textId="40BFFE32" w:rsidR="00146668" w:rsidRDefault="00E256B0" w:rsidP="00146668">
      <w:pPr>
        <w:pStyle w:val="ListParagraph"/>
        <w:numPr>
          <w:ilvl w:val="0"/>
          <w:numId w:val="2"/>
        </w:numPr>
        <w:rPr>
          <w:color w:val="000000" w:themeColor="text1"/>
        </w:rPr>
      </w:pPr>
      <w:r>
        <w:rPr>
          <w:color w:val="000000" w:themeColor="text1"/>
        </w:rPr>
        <w:t xml:space="preserve">Refer to paid or unpaid jobs </w:t>
      </w:r>
    </w:p>
    <w:p w14:paraId="20879E4E" w14:textId="526C990D" w:rsidR="00E256B0" w:rsidRDefault="00E256B0" w:rsidP="00146668">
      <w:pPr>
        <w:pStyle w:val="ListParagraph"/>
        <w:numPr>
          <w:ilvl w:val="0"/>
          <w:numId w:val="2"/>
        </w:numPr>
        <w:rPr>
          <w:color w:val="000000" w:themeColor="text1"/>
        </w:rPr>
      </w:pPr>
      <w:r>
        <w:rPr>
          <w:color w:val="000000" w:themeColor="text1"/>
        </w:rPr>
        <w:t xml:space="preserve">Include job title, name of employers, city, province, dates of employment </w:t>
      </w:r>
    </w:p>
    <w:p w14:paraId="2B387A5D" w14:textId="22B1BED8" w:rsidR="00E256B0" w:rsidRDefault="00E256B0" w:rsidP="00146668">
      <w:pPr>
        <w:pStyle w:val="ListParagraph"/>
        <w:numPr>
          <w:ilvl w:val="0"/>
          <w:numId w:val="2"/>
        </w:numPr>
        <w:rPr>
          <w:color w:val="000000" w:themeColor="text1"/>
        </w:rPr>
      </w:pPr>
      <w:r>
        <w:rPr>
          <w:color w:val="000000" w:themeColor="text1"/>
        </w:rPr>
        <w:t>Summarize your responsibilities and contributions to the position</w:t>
      </w:r>
    </w:p>
    <w:p w14:paraId="17F32FC6" w14:textId="45EAC85B" w:rsidR="00E256B0" w:rsidRDefault="00E256B0" w:rsidP="00E256B0">
      <w:pPr>
        <w:pStyle w:val="ListParagraph"/>
        <w:numPr>
          <w:ilvl w:val="1"/>
          <w:numId w:val="2"/>
        </w:numPr>
        <w:rPr>
          <w:color w:val="000000" w:themeColor="text1"/>
        </w:rPr>
      </w:pPr>
      <w:r>
        <w:rPr>
          <w:color w:val="000000" w:themeColor="text1"/>
        </w:rPr>
        <w:t>Use action verbs (see next page)</w:t>
      </w:r>
    </w:p>
    <w:p w14:paraId="5B152AD1" w14:textId="1795693B" w:rsidR="00E256B0" w:rsidRDefault="00E256B0" w:rsidP="00E256B0">
      <w:pPr>
        <w:pStyle w:val="ListParagraph"/>
        <w:numPr>
          <w:ilvl w:val="1"/>
          <w:numId w:val="2"/>
        </w:numPr>
        <w:rPr>
          <w:color w:val="000000" w:themeColor="text1"/>
        </w:rPr>
      </w:pPr>
      <w:r>
        <w:rPr>
          <w:color w:val="000000" w:themeColor="text1"/>
        </w:rPr>
        <w:t xml:space="preserve">Present tense only for a current position </w:t>
      </w:r>
    </w:p>
    <w:p w14:paraId="2DF5D6F2" w14:textId="77777777" w:rsidR="00E256B0" w:rsidRDefault="00E256B0" w:rsidP="00E256B0">
      <w:pPr>
        <w:pStyle w:val="ListParagraph"/>
        <w:numPr>
          <w:ilvl w:val="1"/>
          <w:numId w:val="2"/>
        </w:numPr>
        <w:rPr>
          <w:color w:val="000000" w:themeColor="text1"/>
        </w:rPr>
      </w:pPr>
      <w:r>
        <w:rPr>
          <w:color w:val="000000" w:themeColor="text1"/>
        </w:rPr>
        <w:t xml:space="preserve">Illustrate your accomplishments and results </w:t>
      </w:r>
    </w:p>
    <w:p w14:paraId="50048103" w14:textId="3D52D659" w:rsidR="00E256B0" w:rsidRPr="00146668" w:rsidRDefault="00E256B0" w:rsidP="00E256B0">
      <w:pPr>
        <w:pStyle w:val="ListParagraph"/>
        <w:numPr>
          <w:ilvl w:val="1"/>
          <w:numId w:val="2"/>
        </w:numPr>
        <w:rPr>
          <w:color w:val="000000" w:themeColor="text1"/>
        </w:rPr>
      </w:pPr>
      <w:r w:rsidRPr="00146668">
        <w:rPr>
          <w:color w:val="000000" w:themeColor="text1"/>
        </w:rPr>
        <w:t>Soft skills should be highlighted throughout</w:t>
      </w:r>
    </w:p>
    <w:p w14:paraId="57D62D73" w14:textId="77777777" w:rsidR="00E256B0" w:rsidRPr="00146668" w:rsidRDefault="00E256B0" w:rsidP="00E256B0">
      <w:pPr>
        <w:pStyle w:val="ListParagraph"/>
        <w:numPr>
          <w:ilvl w:val="2"/>
          <w:numId w:val="2"/>
        </w:numPr>
        <w:rPr>
          <w:color w:val="000000" w:themeColor="text1"/>
        </w:rPr>
      </w:pPr>
      <w:r w:rsidRPr="00146668">
        <w:rPr>
          <w:color w:val="000000" w:themeColor="text1"/>
        </w:rPr>
        <w:t xml:space="preserve">Patient, meticulous, communication, teamwork, flexibility </w:t>
      </w:r>
    </w:p>
    <w:p w14:paraId="4E9A7B0E" w14:textId="77777777" w:rsidR="00E256B0" w:rsidRPr="00146668" w:rsidRDefault="00E256B0" w:rsidP="00E256B0">
      <w:pPr>
        <w:pStyle w:val="ListParagraph"/>
        <w:numPr>
          <w:ilvl w:val="1"/>
          <w:numId w:val="2"/>
        </w:numPr>
        <w:rPr>
          <w:color w:val="000000" w:themeColor="text1"/>
        </w:rPr>
      </w:pPr>
      <w:r w:rsidRPr="00146668">
        <w:rPr>
          <w:color w:val="000000" w:themeColor="text1"/>
        </w:rPr>
        <w:t xml:space="preserve">Hard skills are skills or areas of knowledge you have learned </w:t>
      </w:r>
    </w:p>
    <w:p w14:paraId="59F2C689" w14:textId="750B12D1" w:rsidR="00E256B0" w:rsidRPr="00E256B0" w:rsidRDefault="00E256B0" w:rsidP="00E256B0">
      <w:pPr>
        <w:pStyle w:val="ListParagraph"/>
        <w:numPr>
          <w:ilvl w:val="2"/>
          <w:numId w:val="2"/>
        </w:numPr>
        <w:rPr>
          <w:color w:val="000000" w:themeColor="text1"/>
        </w:rPr>
      </w:pPr>
      <w:r w:rsidRPr="00146668">
        <w:rPr>
          <w:color w:val="000000" w:themeColor="text1"/>
        </w:rPr>
        <w:t xml:space="preserve">Microsoft Excel, auditing, JavaScript, web analytics </w:t>
      </w:r>
    </w:p>
    <w:p w14:paraId="072607F7" w14:textId="511CD8B6" w:rsidR="00146668" w:rsidRDefault="00E256B0" w:rsidP="00146668">
      <w:pPr>
        <w:pStyle w:val="Heading1"/>
      </w:pPr>
      <w:r>
        <w:t>honors/awards</w:t>
      </w:r>
      <w:r w:rsidR="00146668">
        <w:t>:</w:t>
      </w:r>
    </w:p>
    <w:p w14:paraId="590C37DD" w14:textId="3D9DDE3D" w:rsidR="00146668" w:rsidRDefault="00E256B0" w:rsidP="00146668">
      <w:pPr>
        <w:pStyle w:val="ListParagraph"/>
        <w:numPr>
          <w:ilvl w:val="0"/>
          <w:numId w:val="2"/>
        </w:numPr>
        <w:rPr>
          <w:color w:val="000000" w:themeColor="text1"/>
        </w:rPr>
      </w:pPr>
      <w:r>
        <w:rPr>
          <w:color w:val="000000" w:themeColor="text1"/>
        </w:rPr>
        <w:t>This is entirely optional</w:t>
      </w:r>
    </w:p>
    <w:p w14:paraId="2961C94F" w14:textId="6A5AF186" w:rsidR="00E256B0" w:rsidRDefault="00E256B0" w:rsidP="00146668">
      <w:pPr>
        <w:pStyle w:val="ListParagraph"/>
        <w:numPr>
          <w:ilvl w:val="0"/>
          <w:numId w:val="2"/>
        </w:numPr>
        <w:rPr>
          <w:color w:val="000000" w:themeColor="text1"/>
        </w:rPr>
      </w:pPr>
      <w:r>
        <w:rPr>
          <w:color w:val="000000" w:themeColor="text1"/>
        </w:rPr>
        <w:t xml:space="preserve">Can include any scholarships, awards, certificates </w:t>
      </w:r>
    </w:p>
    <w:p w14:paraId="3DF09B70" w14:textId="6F8EFBA0" w:rsidR="00E256B0" w:rsidRDefault="00E256B0" w:rsidP="00146668">
      <w:pPr>
        <w:pStyle w:val="ListParagraph"/>
        <w:numPr>
          <w:ilvl w:val="0"/>
          <w:numId w:val="2"/>
        </w:numPr>
        <w:rPr>
          <w:color w:val="000000" w:themeColor="text1"/>
        </w:rPr>
      </w:pPr>
      <w:r>
        <w:rPr>
          <w:color w:val="000000" w:themeColor="text1"/>
        </w:rPr>
        <w:t xml:space="preserve">Can be school or non-school related </w:t>
      </w:r>
    </w:p>
    <w:p w14:paraId="5B5815B2" w14:textId="1242B819" w:rsidR="00E256B0" w:rsidRDefault="00E256B0" w:rsidP="00146668">
      <w:pPr>
        <w:pStyle w:val="ListParagraph"/>
        <w:numPr>
          <w:ilvl w:val="0"/>
          <w:numId w:val="2"/>
        </w:numPr>
        <w:rPr>
          <w:color w:val="000000" w:themeColor="text1"/>
        </w:rPr>
      </w:pPr>
      <w:r>
        <w:rPr>
          <w:color w:val="000000" w:themeColor="text1"/>
        </w:rPr>
        <w:t xml:space="preserve">Include a date </w:t>
      </w:r>
    </w:p>
    <w:p w14:paraId="396CF862" w14:textId="6E82B344" w:rsidR="00E256B0" w:rsidRPr="00E256B0" w:rsidRDefault="00E256B0" w:rsidP="00E256B0">
      <w:pPr>
        <w:pStyle w:val="ListParagraph"/>
        <w:numPr>
          <w:ilvl w:val="0"/>
          <w:numId w:val="2"/>
        </w:numPr>
        <w:rPr>
          <w:color w:val="000000" w:themeColor="text1"/>
        </w:rPr>
      </w:pPr>
      <w:r>
        <w:rPr>
          <w:color w:val="000000" w:themeColor="text1"/>
        </w:rPr>
        <w:t xml:space="preserve">You may need to give short descriptions of the nature of each organization or award </w:t>
      </w:r>
    </w:p>
    <w:p w14:paraId="65DC6A21" w14:textId="46948901" w:rsidR="00E256B0" w:rsidRDefault="00E256B0" w:rsidP="00E256B0">
      <w:pPr>
        <w:pStyle w:val="Heading1"/>
      </w:pPr>
      <w:r>
        <w:t>skills/highlights</w:t>
      </w:r>
      <w:r>
        <w:t>:</w:t>
      </w:r>
    </w:p>
    <w:p w14:paraId="53E054F2" w14:textId="732B2C5E" w:rsidR="00E256B0" w:rsidRDefault="00E256B0" w:rsidP="00E256B0">
      <w:pPr>
        <w:pStyle w:val="ListParagraph"/>
        <w:numPr>
          <w:ilvl w:val="0"/>
          <w:numId w:val="2"/>
        </w:numPr>
        <w:rPr>
          <w:color w:val="000000" w:themeColor="text1"/>
        </w:rPr>
      </w:pPr>
      <w:r>
        <w:rPr>
          <w:color w:val="000000" w:themeColor="text1"/>
        </w:rPr>
        <w:t>Inform the reader of any unique, relevant or necessary skills that you have, but have not covered in the rest of the resume</w:t>
      </w:r>
    </w:p>
    <w:p w14:paraId="5A51F4FA" w14:textId="3B330517" w:rsidR="00E256B0" w:rsidRPr="00146668" w:rsidRDefault="00E256B0" w:rsidP="00E256B0">
      <w:pPr>
        <w:pStyle w:val="ListParagraph"/>
        <w:numPr>
          <w:ilvl w:val="0"/>
          <w:numId w:val="2"/>
        </w:numPr>
        <w:rPr>
          <w:color w:val="000000" w:themeColor="text1"/>
        </w:rPr>
      </w:pPr>
      <w:r>
        <w:rPr>
          <w:color w:val="000000" w:themeColor="text1"/>
        </w:rPr>
        <w:t xml:space="preserve">Foreign languages, computer applications, First Aid/CPR training, machinery license </w:t>
      </w:r>
    </w:p>
    <w:p w14:paraId="20865808" w14:textId="3232EE74" w:rsidR="00E256B0" w:rsidRDefault="004E23BF" w:rsidP="00E256B0">
      <w:pPr>
        <w:pStyle w:val="Heading1"/>
      </w:pPr>
      <w:r>
        <w:t>references</w:t>
      </w:r>
      <w:r w:rsidR="00E256B0">
        <w:t>:</w:t>
      </w:r>
    </w:p>
    <w:p w14:paraId="12FBEDAC" w14:textId="38453AC7" w:rsidR="004E23BF" w:rsidRDefault="004E23BF" w:rsidP="00E256B0">
      <w:pPr>
        <w:pStyle w:val="ListParagraph"/>
        <w:numPr>
          <w:ilvl w:val="0"/>
          <w:numId w:val="4"/>
        </w:numPr>
        <w:rPr>
          <w:color w:val="000000" w:themeColor="text1"/>
        </w:rPr>
      </w:pPr>
      <w:r>
        <w:rPr>
          <w:color w:val="000000" w:themeColor="text1"/>
        </w:rPr>
        <w:t xml:space="preserve">Separate page </w:t>
      </w:r>
    </w:p>
    <w:p w14:paraId="1CAAF742" w14:textId="338435EB" w:rsidR="00E256B0" w:rsidRDefault="004E23BF" w:rsidP="00E256B0">
      <w:pPr>
        <w:pStyle w:val="ListParagraph"/>
        <w:numPr>
          <w:ilvl w:val="0"/>
          <w:numId w:val="4"/>
        </w:numPr>
        <w:rPr>
          <w:color w:val="000000" w:themeColor="text1"/>
        </w:rPr>
      </w:pPr>
      <w:r>
        <w:rPr>
          <w:color w:val="000000" w:themeColor="text1"/>
        </w:rPr>
        <w:t xml:space="preserve">Heading and format should match Resume and Cover Letter </w:t>
      </w:r>
    </w:p>
    <w:p w14:paraId="71CE077A" w14:textId="7D7C80F6" w:rsidR="00146668" w:rsidRDefault="004E23BF" w:rsidP="004E23BF">
      <w:pPr>
        <w:pStyle w:val="ListParagraph"/>
        <w:numPr>
          <w:ilvl w:val="0"/>
          <w:numId w:val="4"/>
        </w:numPr>
        <w:rPr>
          <w:color w:val="000000" w:themeColor="text1"/>
        </w:rPr>
      </w:pPr>
      <w:r w:rsidRPr="004E23BF">
        <w:rPr>
          <w:b/>
          <w:bCs/>
          <w:color w:val="000000" w:themeColor="text1"/>
        </w:rPr>
        <w:t>Always</w:t>
      </w:r>
      <w:r>
        <w:rPr>
          <w:color w:val="000000" w:themeColor="text1"/>
        </w:rPr>
        <w:t xml:space="preserve"> get permission of anyone you choose to use as a reference </w:t>
      </w:r>
    </w:p>
    <w:p w14:paraId="2C6C5B40" w14:textId="006EC52D" w:rsidR="004E23BF" w:rsidRDefault="004E23BF" w:rsidP="004E23BF">
      <w:pPr>
        <w:pStyle w:val="ListParagraph"/>
        <w:numPr>
          <w:ilvl w:val="1"/>
          <w:numId w:val="4"/>
        </w:numPr>
        <w:rPr>
          <w:color w:val="000000" w:themeColor="text1"/>
        </w:rPr>
      </w:pPr>
      <w:r>
        <w:rPr>
          <w:color w:val="000000" w:themeColor="text1"/>
        </w:rPr>
        <w:t xml:space="preserve">Teachers/professors, employers, advisors </w:t>
      </w:r>
    </w:p>
    <w:p w14:paraId="348EF4F7" w14:textId="72E2D04B" w:rsidR="004E23BF" w:rsidRDefault="004E23BF" w:rsidP="004E23BF">
      <w:pPr>
        <w:pStyle w:val="ListParagraph"/>
        <w:numPr>
          <w:ilvl w:val="1"/>
          <w:numId w:val="4"/>
        </w:numPr>
        <w:rPr>
          <w:color w:val="000000" w:themeColor="text1"/>
        </w:rPr>
      </w:pPr>
      <w:r w:rsidRPr="004E23BF">
        <w:rPr>
          <w:color w:val="000000" w:themeColor="text1"/>
          <w:u w:val="single"/>
        </w:rPr>
        <w:t>Do not</w:t>
      </w:r>
      <w:r>
        <w:rPr>
          <w:color w:val="000000" w:themeColor="text1"/>
        </w:rPr>
        <w:t xml:space="preserve"> use relatives </w:t>
      </w:r>
    </w:p>
    <w:p w14:paraId="485E13F7" w14:textId="57F5745B" w:rsidR="004E23BF" w:rsidRPr="004E23BF" w:rsidRDefault="004E23BF" w:rsidP="004E23BF">
      <w:pPr>
        <w:pStyle w:val="ListParagraph"/>
        <w:numPr>
          <w:ilvl w:val="1"/>
          <w:numId w:val="4"/>
        </w:numPr>
        <w:rPr>
          <w:color w:val="000000" w:themeColor="text1"/>
        </w:rPr>
      </w:pPr>
      <w:r>
        <w:rPr>
          <w:color w:val="000000" w:themeColor="text1"/>
        </w:rPr>
        <w:t>Ensure that reference will be positive and complimentary</w:t>
      </w:r>
    </w:p>
    <w:p w14:paraId="697C6187" w14:textId="08C1D9DF" w:rsidR="00146668" w:rsidRDefault="006E6635">
      <w:pPr>
        <w:pStyle w:val="Heading1"/>
      </w:pPr>
      <w:r w:rsidRPr="00B76CB5">
        <w:rPr>
          <w:noProof/>
          <w:color w:val="000000" w:themeColor="text1"/>
          <w:lang w:eastAsia="en-US"/>
        </w:rPr>
        <w:lastRenderedPageBreak/>
        <mc:AlternateContent>
          <mc:Choice Requires="wps">
            <w:drawing>
              <wp:anchor distT="0" distB="0" distL="320040" distR="320040" simplePos="0" relativeHeight="251661312" behindDoc="1" locked="0" layoutInCell="1" allowOverlap="1" wp14:anchorId="07886DDE" wp14:editId="3FA269E3">
                <wp:simplePos x="0" y="0"/>
                <wp:positionH relativeFrom="margin">
                  <wp:posOffset>3763645</wp:posOffset>
                </wp:positionH>
                <wp:positionV relativeFrom="margin">
                  <wp:posOffset>0</wp:posOffset>
                </wp:positionV>
                <wp:extent cx="3448050" cy="4879975"/>
                <wp:effectExtent l="0" t="0" r="6350" b="0"/>
                <wp:wrapSquare wrapText="left"/>
                <wp:docPr id="1" name="Freeform 14" title="Background graphi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448050" cy="4879975"/>
                        </a:xfrm>
                        <a:custGeom>
                          <a:avLst/>
                          <a:gdLst>
                            <a:gd name="T0" fmla="*/ 281 w 285"/>
                            <a:gd name="T1" fmla="*/ 22 h 721"/>
                            <a:gd name="T2" fmla="*/ 272 w 285"/>
                            <a:gd name="T3" fmla="*/ 0 h 721"/>
                            <a:gd name="T4" fmla="*/ 249 w 285"/>
                            <a:gd name="T5" fmla="*/ 0 h 721"/>
                            <a:gd name="T6" fmla="*/ 213 w 285"/>
                            <a:gd name="T7" fmla="*/ 8 h 721"/>
                            <a:gd name="T8" fmla="*/ 178 w 285"/>
                            <a:gd name="T9" fmla="*/ 0 h 721"/>
                            <a:gd name="T10" fmla="*/ 143 w 285"/>
                            <a:gd name="T11" fmla="*/ 8 h 721"/>
                            <a:gd name="T12" fmla="*/ 107 w 285"/>
                            <a:gd name="T13" fmla="*/ 0 h 721"/>
                            <a:gd name="T14" fmla="*/ 72 w 285"/>
                            <a:gd name="T15" fmla="*/ 8 h 721"/>
                            <a:gd name="T16" fmla="*/ 37 w 285"/>
                            <a:gd name="T17" fmla="*/ 0 h 721"/>
                            <a:gd name="T18" fmla="*/ 13 w 285"/>
                            <a:gd name="T19" fmla="*/ 0 h 721"/>
                            <a:gd name="T20" fmla="*/ 4 w 285"/>
                            <a:gd name="T21" fmla="*/ 22 h 721"/>
                            <a:gd name="T22" fmla="*/ 7 w 285"/>
                            <a:gd name="T23" fmla="*/ 47 h 721"/>
                            <a:gd name="T24" fmla="*/ 0 w 285"/>
                            <a:gd name="T25" fmla="*/ 80 h 721"/>
                            <a:gd name="T26" fmla="*/ 7 w 285"/>
                            <a:gd name="T27" fmla="*/ 114 h 721"/>
                            <a:gd name="T28" fmla="*/ 0 w 285"/>
                            <a:gd name="T29" fmla="*/ 148 h 721"/>
                            <a:gd name="T30" fmla="*/ 7 w 285"/>
                            <a:gd name="T31" fmla="*/ 181 h 721"/>
                            <a:gd name="T32" fmla="*/ 0 w 285"/>
                            <a:gd name="T33" fmla="*/ 215 h 721"/>
                            <a:gd name="T34" fmla="*/ 7 w 285"/>
                            <a:gd name="T35" fmla="*/ 249 h 721"/>
                            <a:gd name="T36" fmla="*/ 0 w 285"/>
                            <a:gd name="T37" fmla="*/ 282 h 721"/>
                            <a:gd name="T38" fmla="*/ 7 w 285"/>
                            <a:gd name="T39" fmla="*/ 316 h 721"/>
                            <a:gd name="T40" fmla="*/ 0 w 285"/>
                            <a:gd name="T41" fmla="*/ 349 h 721"/>
                            <a:gd name="T42" fmla="*/ 7 w 285"/>
                            <a:gd name="T43" fmla="*/ 383 h 721"/>
                            <a:gd name="T44" fmla="*/ 0 w 285"/>
                            <a:gd name="T45" fmla="*/ 417 h 721"/>
                            <a:gd name="T46" fmla="*/ 7 w 285"/>
                            <a:gd name="T47" fmla="*/ 450 h 721"/>
                            <a:gd name="T48" fmla="*/ 0 w 285"/>
                            <a:gd name="T49" fmla="*/ 484 h 721"/>
                            <a:gd name="T50" fmla="*/ 7 w 285"/>
                            <a:gd name="T51" fmla="*/ 518 h 721"/>
                            <a:gd name="T52" fmla="*/ 0 w 285"/>
                            <a:gd name="T53" fmla="*/ 551 h 721"/>
                            <a:gd name="T54" fmla="*/ 7 w 285"/>
                            <a:gd name="T55" fmla="*/ 585 h 721"/>
                            <a:gd name="T56" fmla="*/ 0 w 285"/>
                            <a:gd name="T57" fmla="*/ 619 h 721"/>
                            <a:gd name="T58" fmla="*/ 7 w 285"/>
                            <a:gd name="T59" fmla="*/ 652 h 721"/>
                            <a:gd name="T60" fmla="*/ 0 w 285"/>
                            <a:gd name="T61" fmla="*/ 686 h 721"/>
                            <a:gd name="T62" fmla="*/ 0 w 285"/>
                            <a:gd name="T63" fmla="*/ 708 h 721"/>
                            <a:gd name="T64" fmla="*/ 22 w 285"/>
                            <a:gd name="T65" fmla="*/ 717 h 721"/>
                            <a:gd name="T66" fmla="*/ 48 w 285"/>
                            <a:gd name="T67" fmla="*/ 713 h 721"/>
                            <a:gd name="T68" fmla="*/ 84 w 285"/>
                            <a:gd name="T69" fmla="*/ 721 h 721"/>
                            <a:gd name="T70" fmla="*/ 119 w 285"/>
                            <a:gd name="T71" fmla="*/ 713 h 721"/>
                            <a:gd name="T72" fmla="*/ 154 w 285"/>
                            <a:gd name="T73" fmla="*/ 721 h 721"/>
                            <a:gd name="T74" fmla="*/ 190 w 285"/>
                            <a:gd name="T75" fmla="*/ 713 h 721"/>
                            <a:gd name="T76" fmla="*/ 225 w 285"/>
                            <a:gd name="T77" fmla="*/ 721 h 721"/>
                            <a:gd name="T78" fmla="*/ 261 w 285"/>
                            <a:gd name="T79" fmla="*/ 713 h 721"/>
                            <a:gd name="T80" fmla="*/ 281 w 285"/>
                            <a:gd name="T81" fmla="*/ 717 h 721"/>
                            <a:gd name="T82" fmla="*/ 278 w 285"/>
                            <a:gd name="T83" fmla="*/ 697 h 721"/>
                            <a:gd name="T84" fmla="*/ 285 w 285"/>
                            <a:gd name="T85" fmla="*/ 663 h 721"/>
                            <a:gd name="T86" fmla="*/ 278 w 285"/>
                            <a:gd name="T87" fmla="*/ 630 h 721"/>
                            <a:gd name="T88" fmla="*/ 285 w 285"/>
                            <a:gd name="T89" fmla="*/ 596 h 721"/>
                            <a:gd name="T90" fmla="*/ 278 w 285"/>
                            <a:gd name="T91" fmla="*/ 563 h 721"/>
                            <a:gd name="T92" fmla="*/ 285 w 285"/>
                            <a:gd name="T93" fmla="*/ 529 h 721"/>
                            <a:gd name="T94" fmla="*/ 278 w 285"/>
                            <a:gd name="T95" fmla="*/ 495 h 721"/>
                            <a:gd name="T96" fmla="*/ 285 w 285"/>
                            <a:gd name="T97" fmla="*/ 462 h 721"/>
                            <a:gd name="T98" fmla="*/ 278 w 285"/>
                            <a:gd name="T99" fmla="*/ 428 h 721"/>
                            <a:gd name="T100" fmla="*/ 285 w 285"/>
                            <a:gd name="T101" fmla="*/ 394 h 721"/>
                            <a:gd name="T102" fmla="*/ 278 w 285"/>
                            <a:gd name="T103" fmla="*/ 361 h 721"/>
                            <a:gd name="T104" fmla="*/ 285 w 285"/>
                            <a:gd name="T105" fmla="*/ 327 h 721"/>
                            <a:gd name="T106" fmla="*/ 278 w 285"/>
                            <a:gd name="T107" fmla="*/ 293 h 721"/>
                            <a:gd name="T108" fmla="*/ 285 w 285"/>
                            <a:gd name="T109" fmla="*/ 260 h 721"/>
                            <a:gd name="T110" fmla="*/ 278 w 285"/>
                            <a:gd name="T111" fmla="*/ 226 h 721"/>
                            <a:gd name="T112" fmla="*/ 285 w 285"/>
                            <a:gd name="T113" fmla="*/ 192 h 721"/>
                            <a:gd name="T114" fmla="*/ 278 w 285"/>
                            <a:gd name="T115" fmla="*/ 159 h 721"/>
                            <a:gd name="T116" fmla="*/ 285 w 285"/>
                            <a:gd name="T117" fmla="*/ 125 h 721"/>
                            <a:gd name="T118" fmla="*/ 278 w 285"/>
                            <a:gd name="T119" fmla="*/ 92 h 721"/>
                            <a:gd name="T120" fmla="*/ 285 w 285"/>
                            <a:gd name="T121" fmla="*/ 58 h 7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85" h="721">
                              <a:moveTo>
                                <a:pt x="285" y="35"/>
                              </a:moveTo>
                              <a:cubicBezTo>
                                <a:pt x="285" y="31"/>
                                <a:pt x="282" y="26"/>
                                <a:pt x="278" y="24"/>
                              </a:cubicBezTo>
                              <a:cubicBezTo>
                                <a:pt x="279" y="24"/>
                                <a:pt x="280" y="23"/>
                                <a:pt x="281" y="22"/>
                              </a:cubicBezTo>
                              <a:cubicBezTo>
                                <a:pt x="284" y="20"/>
                                <a:pt x="285" y="16"/>
                                <a:pt x="285" y="13"/>
                              </a:cubicBezTo>
                              <a:cubicBezTo>
                                <a:pt x="285" y="10"/>
                                <a:pt x="284" y="6"/>
                                <a:pt x="281" y="4"/>
                              </a:cubicBezTo>
                              <a:cubicBezTo>
                                <a:pt x="279" y="2"/>
                                <a:pt x="276" y="0"/>
                                <a:pt x="272" y="0"/>
                              </a:cubicBezTo>
                              <a:cubicBezTo>
                                <a:pt x="269" y="0"/>
                                <a:pt x="266" y="2"/>
                                <a:pt x="263" y="4"/>
                              </a:cubicBezTo>
                              <a:cubicBezTo>
                                <a:pt x="262" y="5"/>
                                <a:pt x="261" y="7"/>
                                <a:pt x="261" y="8"/>
                              </a:cubicBezTo>
                              <a:cubicBezTo>
                                <a:pt x="259" y="4"/>
                                <a:pt x="254" y="0"/>
                                <a:pt x="249" y="0"/>
                              </a:cubicBezTo>
                              <a:cubicBezTo>
                                <a:pt x="243" y="0"/>
                                <a:pt x="239" y="4"/>
                                <a:pt x="237" y="8"/>
                              </a:cubicBezTo>
                              <a:cubicBezTo>
                                <a:pt x="235" y="4"/>
                                <a:pt x="231" y="0"/>
                                <a:pt x="225" y="0"/>
                              </a:cubicBezTo>
                              <a:cubicBezTo>
                                <a:pt x="220" y="0"/>
                                <a:pt x="215" y="4"/>
                                <a:pt x="213" y="8"/>
                              </a:cubicBezTo>
                              <a:cubicBezTo>
                                <a:pt x="212" y="4"/>
                                <a:pt x="207" y="0"/>
                                <a:pt x="202" y="0"/>
                              </a:cubicBezTo>
                              <a:cubicBezTo>
                                <a:pt x="196" y="0"/>
                                <a:pt x="192" y="4"/>
                                <a:pt x="190" y="8"/>
                              </a:cubicBezTo>
                              <a:cubicBezTo>
                                <a:pt x="188" y="4"/>
                                <a:pt x="183" y="0"/>
                                <a:pt x="178" y="0"/>
                              </a:cubicBezTo>
                              <a:cubicBezTo>
                                <a:pt x="173" y="0"/>
                                <a:pt x="168" y="4"/>
                                <a:pt x="166" y="8"/>
                              </a:cubicBezTo>
                              <a:cubicBezTo>
                                <a:pt x="164" y="4"/>
                                <a:pt x="160" y="0"/>
                                <a:pt x="154" y="0"/>
                              </a:cubicBezTo>
                              <a:cubicBezTo>
                                <a:pt x="149" y="0"/>
                                <a:pt x="144" y="4"/>
                                <a:pt x="143" y="8"/>
                              </a:cubicBezTo>
                              <a:cubicBezTo>
                                <a:pt x="141" y="4"/>
                                <a:pt x="136" y="0"/>
                                <a:pt x="131" y="0"/>
                              </a:cubicBezTo>
                              <a:cubicBezTo>
                                <a:pt x="125" y="0"/>
                                <a:pt x="121" y="4"/>
                                <a:pt x="119" y="8"/>
                              </a:cubicBezTo>
                              <a:cubicBezTo>
                                <a:pt x="117" y="4"/>
                                <a:pt x="113" y="0"/>
                                <a:pt x="107" y="0"/>
                              </a:cubicBezTo>
                              <a:cubicBezTo>
                                <a:pt x="102" y="0"/>
                                <a:pt x="97" y="4"/>
                                <a:pt x="95" y="8"/>
                              </a:cubicBezTo>
                              <a:cubicBezTo>
                                <a:pt x="94" y="4"/>
                                <a:pt x="89" y="0"/>
                                <a:pt x="84" y="0"/>
                              </a:cubicBezTo>
                              <a:cubicBezTo>
                                <a:pt x="78" y="0"/>
                                <a:pt x="74" y="4"/>
                                <a:pt x="72" y="8"/>
                              </a:cubicBezTo>
                              <a:cubicBezTo>
                                <a:pt x="70" y="4"/>
                                <a:pt x="65" y="0"/>
                                <a:pt x="60" y="0"/>
                              </a:cubicBezTo>
                              <a:cubicBezTo>
                                <a:pt x="55" y="0"/>
                                <a:pt x="50" y="4"/>
                                <a:pt x="48" y="8"/>
                              </a:cubicBezTo>
                              <a:cubicBezTo>
                                <a:pt x="46" y="4"/>
                                <a:pt x="42" y="0"/>
                                <a:pt x="37" y="0"/>
                              </a:cubicBezTo>
                              <a:cubicBezTo>
                                <a:pt x="31" y="0"/>
                                <a:pt x="27" y="4"/>
                                <a:pt x="25" y="8"/>
                              </a:cubicBezTo>
                              <a:cubicBezTo>
                                <a:pt x="24" y="7"/>
                                <a:pt x="23" y="5"/>
                                <a:pt x="22" y="4"/>
                              </a:cubicBezTo>
                              <a:cubicBezTo>
                                <a:pt x="20" y="2"/>
                                <a:pt x="16" y="0"/>
                                <a:pt x="13" y="0"/>
                              </a:cubicBezTo>
                              <a:cubicBezTo>
                                <a:pt x="10" y="0"/>
                                <a:pt x="6" y="2"/>
                                <a:pt x="4" y="4"/>
                              </a:cubicBezTo>
                              <a:cubicBezTo>
                                <a:pt x="2" y="6"/>
                                <a:pt x="0" y="10"/>
                                <a:pt x="0" y="13"/>
                              </a:cubicBezTo>
                              <a:cubicBezTo>
                                <a:pt x="0" y="16"/>
                                <a:pt x="2" y="20"/>
                                <a:pt x="4" y="22"/>
                              </a:cubicBezTo>
                              <a:cubicBezTo>
                                <a:pt x="5" y="23"/>
                                <a:pt x="6" y="24"/>
                                <a:pt x="7" y="24"/>
                              </a:cubicBezTo>
                              <a:cubicBezTo>
                                <a:pt x="3" y="26"/>
                                <a:pt x="0" y="31"/>
                                <a:pt x="0" y="35"/>
                              </a:cubicBezTo>
                              <a:cubicBezTo>
                                <a:pt x="0" y="40"/>
                                <a:pt x="3" y="45"/>
                                <a:pt x="7" y="47"/>
                              </a:cubicBezTo>
                              <a:cubicBezTo>
                                <a:pt x="3" y="49"/>
                                <a:pt x="0" y="53"/>
                                <a:pt x="0" y="58"/>
                              </a:cubicBezTo>
                              <a:cubicBezTo>
                                <a:pt x="0" y="63"/>
                                <a:pt x="3" y="67"/>
                                <a:pt x="7" y="69"/>
                              </a:cubicBezTo>
                              <a:cubicBezTo>
                                <a:pt x="3" y="71"/>
                                <a:pt x="0" y="75"/>
                                <a:pt x="0" y="80"/>
                              </a:cubicBezTo>
                              <a:cubicBezTo>
                                <a:pt x="0" y="85"/>
                                <a:pt x="3" y="89"/>
                                <a:pt x="7" y="92"/>
                              </a:cubicBezTo>
                              <a:cubicBezTo>
                                <a:pt x="3" y="94"/>
                                <a:pt x="0" y="98"/>
                                <a:pt x="0" y="103"/>
                              </a:cubicBezTo>
                              <a:cubicBezTo>
                                <a:pt x="0" y="108"/>
                                <a:pt x="3" y="112"/>
                                <a:pt x="7" y="114"/>
                              </a:cubicBezTo>
                              <a:cubicBezTo>
                                <a:pt x="3" y="116"/>
                                <a:pt x="0" y="120"/>
                                <a:pt x="0" y="125"/>
                              </a:cubicBezTo>
                              <a:cubicBezTo>
                                <a:pt x="0" y="130"/>
                                <a:pt x="3" y="134"/>
                                <a:pt x="7" y="136"/>
                              </a:cubicBezTo>
                              <a:cubicBezTo>
                                <a:pt x="3" y="138"/>
                                <a:pt x="0" y="143"/>
                                <a:pt x="0" y="148"/>
                              </a:cubicBezTo>
                              <a:cubicBezTo>
                                <a:pt x="0" y="152"/>
                                <a:pt x="3" y="157"/>
                                <a:pt x="7" y="159"/>
                              </a:cubicBezTo>
                              <a:cubicBezTo>
                                <a:pt x="3" y="161"/>
                                <a:pt x="0" y="165"/>
                                <a:pt x="0" y="170"/>
                              </a:cubicBezTo>
                              <a:cubicBezTo>
                                <a:pt x="0" y="175"/>
                                <a:pt x="3" y="179"/>
                                <a:pt x="7" y="181"/>
                              </a:cubicBezTo>
                              <a:cubicBezTo>
                                <a:pt x="3" y="183"/>
                                <a:pt x="0" y="188"/>
                                <a:pt x="0" y="192"/>
                              </a:cubicBezTo>
                              <a:cubicBezTo>
                                <a:pt x="0" y="197"/>
                                <a:pt x="3" y="202"/>
                                <a:pt x="7" y="204"/>
                              </a:cubicBezTo>
                              <a:cubicBezTo>
                                <a:pt x="3" y="206"/>
                                <a:pt x="0" y="210"/>
                                <a:pt x="0" y="215"/>
                              </a:cubicBezTo>
                              <a:cubicBezTo>
                                <a:pt x="0" y="220"/>
                                <a:pt x="3" y="224"/>
                                <a:pt x="7" y="226"/>
                              </a:cubicBezTo>
                              <a:cubicBezTo>
                                <a:pt x="3" y="228"/>
                                <a:pt x="0" y="232"/>
                                <a:pt x="0" y="237"/>
                              </a:cubicBezTo>
                              <a:cubicBezTo>
                                <a:pt x="0" y="242"/>
                                <a:pt x="3" y="246"/>
                                <a:pt x="7" y="249"/>
                              </a:cubicBezTo>
                              <a:cubicBezTo>
                                <a:pt x="3" y="251"/>
                                <a:pt x="0" y="255"/>
                                <a:pt x="0" y="260"/>
                              </a:cubicBezTo>
                              <a:cubicBezTo>
                                <a:pt x="0" y="265"/>
                                <a:pt x="3" y="269"/>
                                <a:pt x="7" y="271"/>
                              </a:cubicBezTo>
                              <a:cubicBezTo>
                                <a:pt x="3" y="273"/>
                                <a:pt x="0" y="277"/>
                                <a:pt x="0" y="282"/>
                              </a:cubicBezTo>
                              <a:cubicBezTo>
                                <a:pt x="0" y="287"/>
                                <a:pt x="3" y="291"/>
                                <a:pt x="7" y="293"/>
                              </a:cubicBezTo>
                              <a:cubicBezTo>
                                <a:pt x="3" y="295"/>
                                <a:pt x="0" y="300"/>
                                <a:pt x="0" y="305"/>
                              </a:cubicBezTo>
                              <a:cubicBezTo>
                                <a:pt x="0" y="309"/>
                                <a:pt x="3" y="314"/>
                                <a:pt x="7" y="316"/>
                              </a:cubicBezTo>
                              <a:cubicBezTo>
                                <a:pt x="3" y="318"/>
                                <a:pt x="0" y="322"/>
                                <a:pt x="0" y="327"/>
                              </a:cubicBezTo>
                              <a:cubicBezTo>
                                <a:pt x="0" y="332"/>
                                <a:pt x="3" y="336"/>
                                <a:pt x="7" y="338"/>
                              </a:cubicBezTo>
                              <a:cubicBezTo>
                                <a:pt x="3" y="340"/>
                                <a:pt x="0" y="345"/>
                                <a:pt x="0" y="349"/>
                              </a:cubicBezTo>
                              <a:cubicBezTo>
                                <a:pt x="0" y="354"/>
                                <a:pt x="3" y="359"/>
                                <a:pt x="7" y="361"/>
                              </a:cubicBezTo>
                              <a:cubicBezTo>
                                <a:pt x="3" y="363"/>
                                <a:pt x="0" y="367"/>
                                <a:pt x="0" y="372"/>
                              </a:cubicBezTo>
                              <a:cubicBezTo>
                                <a:pt x="0" y="377"/>
                                <a:pt x="3" y="381"/>
                                <a:pt x="7" y="383"/>
                              </a:cubicBezTo>
                              <a:cubicBezTo>
                                <a:pt x="3" y="385"/>
                                <a:pt x="0" y="389"/>
                                <a:pt x="0" y="394"/>
                              </a:cubicBezTo>
                              <a:cubicBezTo>
                                <a:pt x="0" y="399"/>
                                <a:pt x="3" y="403"/>
                                <a:pt x="7" y="406"/>
                              </a:cubicBezTo>
                              <a:cubicBezTo>
                                <a:pt x="3" y="408"/>
                                <a:pt x="0" y="412"/>
                                <a:pt x="0" y="417"/>
                              </a:cubicBezTo>
                              <a:cubicBezTo>
                                <a:pt x="0" y="422"/>
                                <a:pt x="3" y="426"/>
                                <a:pt x="7" y="428"/>
                              </a:cubicBezTo>
                              <a:cubicBezTo>
                                <a:pt x="3" y="430"/>
                                <a:pt x="0" y="434"/>
                                <a:pt x="0" y="439"/>
                              </a:cubicBezTo>
                              <a:cubicBezTo>
                                <a:pt x="0" y="444"/>
                                <a:pt x="3" y="448"/>
                                <a:pt x="7" y="450"/>
                              </a:cubicBezTo>
                              <a:cubicBezTo>
                                <a:pt x="3" y="453"/>
                                <a:pt x="0" y="457"/>
                                <a:pt x="0" y="462"/>
                              </a:cubicBezTo>
                              <a:cubicBezTo>
                                <a:pt x="0" y="466"/>
                                <a:pt x="3" y="471"/>
                                <a:pt x="7" y="473"/>
                              </a:cubicBezTo>
                              <a:cubicBezTo>
                                <a:pt x="3" y="475"/>
                                <a:pt x="0" y="479"/>
                                <a:pt x="0" y="484"/>
                              </a:cubicBezTo>
                              <a:cubicBezTo>
                                <a:pt x="0" y="489"/>
                                <a:pt x="3" y="493"/>
                                <a:pt x="7" y="495"/>
                              </a:cubicBezTo>
                              <a:cubicBezTo>
                                <a:pt x="3" y="497"/>
                                <a:pt x="0" y="502"/>
                                <a:pt x="0" y="506"/>
                              </a:cubicBezTo>
                              <a:cubicBezTo>
                                <a:pt x="0" y="511"/>
                                <a:pt x="3" y="516"/>
                                <a:pt x="7" y="518"/>
                              </a:cubicBezTo>
                              <a:cubicBezTo>
                                <a:pt x="3" y="520"/>
                                <a:pt x="0" y="524"/>
                                <a:pt x="0" y="529"/>
                              </a:cubicBezTo>
                              <a:cubicBezTo>
                                <a:pt x="0" y="534"/>
                                <a:pt x="3" y="538"/>
                                <a:pt x="7" y="540"/>
                              </a:cubicBezTo>
                              <a:cubicBezTo>
                                <a:pt x="3" y="542"/>
                                <a:pt x="0" y="546"/>
                                <a:pt x="0" y="551"/>
                              </a:cubicBezTo>
                              <a:cubicBezTo>
                                <a:pt x="0" y="556"/>
                                <a:pt x="3" y="560"/>
                                <a:pt x="7" y="563"/>
                              </a:cubicBezTo>
                              <a:cubicBezTo>
                                <a:pt x="3" y="565"/>
                                <a:pt x="0" y="569"/>
                                <a:pt x="0" y="574"/>
                              </a:cubicBezTo>
                              <a:cubicBezTo>
                                <a:pt x="0" y="579"/>
                                <a:pt x="3" y="583"/>
                                <a:pt x="7" y="585"/>
                              </a:cubicBezTo>
                              <a:cubicBezTo>
                                <a:pt x="3" y="587"/>
                                <a:pt x="0" y="591"/>
                                <a:pt x="0" y="596"/>
                              </a:cubicBezTo>
                              <a:cubicBezTo>
                                <a:pt x="0" y="601"/>
                                <a:pt x="3" y="605"/>
                                <a:pt x="7" y="607"/>
                              </a:cubicBezTo>
                              <a:cubicBezTo>
                                <a:pt x="3" y="610"/>
                                <a:pt x="0" y="614"/>
                                <a:pt x="0" y="619"/>
                              </a:cubicBezTo>
                              <a:cubicBezTo>
                                <a:pt x="0" y="623"/>
                                <a:pt x="3" y="628"/>
                                <a:pt x="7" y="630"/>
                              </a:cubicBezTo>
                              <a:cubicBezTo>
                                <a:pt x="3" y="632"/>
                                <a:pt x="0" y="636"/>
                                <a:pt x="0" y="641"/>
                              </a:cubicBezTo>
                              <a:cubicBezTo>
                                <a:pt x="0" y="646"/>
                                <a:pt x="3" y="650"/>
                                <a:pt x="7" y="652"/>
                              </a:cubicBezTo>
                              <a:cubicBezTo>
                                <a:pt x="3" y="654"/>
                                <a:pt x="0" y="659"/>
                                <a:pt x="0" y="663"/>
                              </a:cubicBezTo>
                              <a:cubicBezTo>
                                <a:pt x="0" y="668"/>
                                <a:pt x="3" y="673"/>
                                <a:pt x="7" y="675"/>
                              </a:cubicBezTo>
                              <a:cubicBezTo>
                                <a:pt x="3" y="677"/>
                                <a:pt x="0" y="681"/>
                                <a:pt x="0" y="686"/>
                              </a:cubicBezTo>
                              <a:cubicBezTo>
                                <a:pt x="0" y="691"/>
                                <a:pt x="3" y="695"/>
                                <a:pt x="7" y="697"/>
                              </a:cubicBezTo>
                              <a:cubicBezTo>
                                <a:pt x="6" y="698"/>
                                <a:pt x="5" y="698"/>
                                <a:pt x="4" y="699"/>
                              </a:cubicBezTo>
                              <a:cubicBezTo>
                                <a:pt x="2" y="702"/>
                                <a:pt x="0" y="705"/>
                                <a:pt x="0" y="708"/>
                              </a:cubicBezTo>
                              <a:cubicBezTo>
                                <a:pt x="0" y="712"/>
                                <a:pt x="2" y="715"/>
                                <a:pt x="4" y="717"/>
                              </a:cubicBezTo>
                              <a:cubicBezTo>
                                <a:pt x="6" y="720"/>
                                <a:pt x="10" y="721"/>
                                <a:pt x="13" y="721"/>
                              </a:cubicBezTo>
                              <a:cubicBezTo>
                                <a:pt x="16" y="721"/>
                                <a:pt x="20" y="720"/>
                                <a:pt x="22" y="717"/>
                              </a:cubicBezTo>
                              <a:cubicBezTo>
                                <a:pt x="23" y="716"/>
                                <a:pt x="24" y="715"/>
                                <a:pt x="25" y="713"/>
                              </a:cubicBezTo>
                              <a:cubicBezTo>
                                <a:pt x="27" y="718"/>
                                <a:pt x="31" y="721"/>
                                <a:pt x="37" y="721"/>
                              </a:cubicBezTo>
                              <a:cubicBezTo>
                                <a:pt x="42" y="721"/>
                                <a:pt x="46" y="718"/>
                                <a:pt x="48" y="713"/>
                              </a:cubicBezTo>
                              <a:cubicBezTo>
                                <a:pt x="50" y="718"/>
                                <a:pt x="55" y="721"/>
                                <a:pt x="60" y="721"/>
                              </a:cubicBezTo>
                              <a:cubicBezTo>
                                <a:pt x="65" y="721"/>
                                <a:pt x="70" y="718"/>
                                <a:pt x="72" y="713"/>
                              </a:cubicBezTo>
                              <a:cubicBezTo>
                                <a:pt x="74" y="718"/>
                                <a:pt x="78" y="721"/>
                                <a:pt x="84" y="721"/>
                              </a:cubicBezTo>
                              <a:cubicBezTo>
                                <a:pt x="89" y="721"/>
                                <a:pt x="94" y="718"/>
                                <a:pt x="95" y="713"/>
                              </a:cubicBezTo>
                              <a:cubicBezTo>
                                <a:pt x="97" y="718"/>
                                <a:pt x="102" y="721"/>
                                <a:pt x="107" y="721"/>
                              </a:cubicBezTo>
                              <a:cubicBezTo>
                                <a:pt x="113" y="721"/>
                                <a:pt x="117" y="718"/>
                                <a:pt x="119" y="713"/>
                              </a:cubicBezTo>
                              <a:cubicBezTo>
                                <a:pt x="121" y="718"/>
                                <a:pt x="125" y="721"/>
                                <a:pt x="131" y="721"/>
                              </a:cubicBezTo>
                              <a:cubicBezTo>
                                <a:pt x="136" y="721"/>
                                <a:pt x="141" y="718"/>
                                <a:pt x="143" y="713"/>
                              </a:cubicBezTo>
                              <a:cubicBezTo>
                                <a:pt x="144" y="718"/>
                                <a:pt x="149" y="721"/>
                                <a:pt x="154" y="721"/>
                              </a:cubicBezTo>
                              <a:cubicBezTo>
                                <a:pt x="160" y="721"/>
                                <a:pt x="164" y="718"/>
                                <a:pt x="166" y="713"/>
                              </a:cubicBezTo>
                              <a:cubicBezTo>
                                <a:pt x="168" y="718"/>
                                <a:pt x="173" y="721"/>
                                <a:pt x="178" y="721"/>
                              </a:cubicBezTo>
                              <a:cubicBezTo>
                                <a:pt x="183" y="721"/>
                                <a:pt x="188" y="718"/>
                                <a:pt x="190" y="713"/>
                              </a:cubicBezTo>
                              <a:cubicBezTo>
                                <a:pt x="192" y="718"/>
                                <a:pt x="196" y="721"/>
                                <a:pt x="202" y="721"/>
                              </a:cubicBezTo>
                              <a:cubicBezTo>
                                <a:pt x="207" y="721"/>
                                <a:pt x="212" y="718"/>
                                <a:pt x="213" y="713"/>
                              </a:cubicBezTo>
                              <a:cubicBezTo>
                                <a:pt x="215" y="718"/>
                                <a:pt x="220" y="721"/>
                                <a:pt x="225" y="721"/>
                              </a:cubicBezTo>
                              <a:cubicBezTo>
                                <a:pt x="231" y="721"/>
                                <a:pt x="235" y="718"/>
                                <a:pt x="237" y="713"/>
                              </a:cubicBezTo>
                              <a:cubicBezTo>
                                <a:pt x="239" y="718"/>
                                <a:pt x="243" y="721"/>
                                <a:pt x="249" y="721"/>
                              </a:cubicBezTo>
                              <a:cubicBezTo>
                                <a:pt x="254" y="721"/>
                                <a:pt x="259" y="718"/>
                                <a:pt x="261" y="713"/>
                              </a:cubicBezTo>
                              <a:cubicBezTo>
                                <a:pt x="261" y="715"/>
                                <a:pt x="262" y="716"/>
                                <a:pt x="263" y="717"/>
                              </a:cubicBezTo>
                              <a:cubicBezTo>
                                <a:pt x="266" y="720"/>
                                <a:pt x="269" y="721"/>
                                <a:pt x="272" y="721"/>
                              </a:cubicBezTo>
                              <a:cubicBezTo>
                                <a:pt x="276" y="721"/>
                                <a:pt x="279" y="720"/>
                                <a:pt x="281" y="717"/>
                              </a:cubicBezTo>
                              <a:cubicBezTo>
                                <a:pt x="284" y="715"/>
                                <a:pt x="285" y="712"/>
                                <a:pt x="285" y="708"/>
                              </a:cubicBezTo>
                              <a:cubicBezTo>
                                <a:pt x="285" y="705"/>
                                <a:pt x="284" y="702"/>
                                <a:pt x="281" y="699"/>
                              </a:cubicBezTo>
                              <a:cubicBezTo>
                                <a:pt x="280" y="698"/>
                                <a:pt x="279" y="698"/>
                                <a:pt x="278" y="697"/>
                              </a:cubicBezTo>
                              <a:cubicBezTo>
                                <a:pt x="282" y="695"/>
                                <a:pt x="285" y="691"/>
                                <a:pt x="285" y="686"/>
                              </a:cubicBezTo>
                              <a:cubicBezTo>
                                <a:pt x="285" y="681"/>
                                <a:pt x="282" y="677"/>
                                <a:pt x="278" y="675"/>
                              </a:cubicBezTo>
                              <a:cubicBezTo>
                                <a:pt x="282" y="673"/>
                                <a:pt x="285" y="668"/>
                                <a:pt x="285" y="663"/>
                              </a:cubicBezTo>
                              <a:cubicBezTo>
                                <a:pt x="285" y="659"/>
                                <a:pt x="282" y="654"/>
                                <a:pt x="278" y="652"/>
                              </a:cubicBezTo>
                              <a:cubicBezTo>
                                <a:pt x="282" y="650"/>
                                <a:pt x="285" y="646"/>
                                <a:pt x="285" y="641"/>
                              </a:cubicBezTo>
                              <a:cubicBezTo>
                                <a:pt x="285" y="636"/>
                                <a:pt x="282" y="632"/>
                                <a:pt x="278" y="630"/>
                              </a:cubicBezTo>
                              <a:cubicBezTo>
                                <a:pt x="282" y="628"/>
                                <a:pt x="285" y="623"/>
                                <a:pt x="285" y="619"/>
                              </a:cubicBezTo>
                              <a:cubicBezTo>
                                <a:pt x="285" y="614"/>
                                <a:pt x="282" y="610"/>
                                <a:pt x="278" y="607"/>
                              </a:cubicBezTo>
                              <a:cubicBezTo>
                                <a:pt x="282" y="605"/>
                                <a:pt x="285" y="601"/>
                                <a:pt x="285" y="596"/>
                              </a:cubicBezTo>
                              <a:cubicBezTo>
                                <a:pt x="285" y="591"/>
                                <a:pt x="282" y="587"/>
                                <a:pt x="278" y="585"/>
                              </a:cubicBezTo>
                              <a:cubicBezTo>
                                <a:pt x="282" y="583"/>
                                <a:pt x="285" y="579"/>
                                <a:pt x="285" y="574"/>
                              </a:cubicBezTo>
                              <a:cubicBezTo>
                                <a:pt x="285" y="569"/>
                                <a:pt x="282" y="565"/>
                                <a:pt x="278" y="563"/>
                              </a:cubicBezTo>
                              <a:cubicBezTo>
                                <a:pt x="282" y="560"/>
                                <a:pt x="285" y="556"/>
                                <a:pt x="285" y="551"/>
                              </a:cubicBezTo>
                              <a:cubicBezTo>
                                <a:pt x="285" y="546"/>
                                <a:pt x="282" y="542"/>
                                <a:pt x="278" y="540"/>
                              </a:cubicBezTo>
                              <a:cubicBezTo>
                                <a:pt x="282" y="538"/>
                                <a:pt x="285" y="534"/>
                                <a:pt x="285" y="529"/>
                              </a:cubicBezTo>
                              <a:cubicBezTo>
                                <a:pt x="285" y="524"/>
                                <a:pt x="282" y="520"/>
                                <a:pt x="278" y="518"/>
                              </a:cubicBezTo>
                              <a:cubicBezTo>
                                <a:pt x="282" y="516"/>
                                <a:pt x="285" y="511"/>
                                <a:pt x="285" y="506"/>
                              </a:cubicBezTo>
                              <a:cubicBezTo>
                                <a:pt x="285" y="502"/>
                                <a:pt x="282" y="497"/>
                                <a:pt x="278" y="495"/>
                              </a:cubicBezTo>
                              <a:cubicBezTo>
                                <a:pt x="282" y="493"/>
                                <a:pt x="285" y="489"/>
                                <a:pt x="285" y="484"/>
                              </a:cubicBezTo>
                              <a:cubicBezTo>
                                <a:pt x="285" y="479"/>
                                <a:pt x="282" y="475"/>
                                <a:pt x="278" y="473"/>
                              </a:cubicBezTo>
                              <a:cubicBezTo>
                                <a:pt x="282" y="471"/>
                                <a:pt x="285" y="466"/>
                                <a:pt x="285" y="462"/>
                              </a:cubicBezTo>
                              <a:cubicBezTo>
                                <a:pt x="285" y="457"/>
                                <a:pt x="282" y="453"/>
                                <a:pt x="278" y="450"/>
                              </a:cubicBezTo>
                              <a:cubicBezTo>
                                <a:pt x="282" y="448"/>
                                <a:pt x="285" y="444"/>
                                <a:pt x="285" y="439"/>
                              </a:cubicBezTo>
                              <a:cubicBezTo>
                                <a:pt x="285" y="434"/>
                                <a:pt x="282" y="430"/>
                                <a:pt x="278" y="428"/>
                              </a:cubicBezTo>
                              <a:cubicBezTo>
                                <a:pt x="282" y="426"/>
                                <a:pt x="285" y="422"/>
                                <a:pt x="285" y="417"/>
                              </a:cubicBezTo>
                              <a:cubicBezTo>
                                <a:pt x="285" y="412"/>
                                <a:pt x="282" y="408"/>
                                <a:pt x="278" y="406"/>
                              </a:cubicBezTo>
                              <a:cubicBezTo>
                                <a:pt x="282" y="403"/>
                                <a:pt x="285" y="399"/>
                                <a:pt x="285" y="394"/>
                              </a:cubicBezTo>
                              <a:cubicBezTo>
                                <a:pt x="285" y="389"/>
                                <a:pt x="282" y="385"/>
                                <a:pt x="278" y="383"/>
                              </a:cubicBezTo>
                              <a:cubicBezTo>
                                <a:pt x="282" y="381"/>
                                <a:pt x="285" y="377"/>
                                <a:pt x="285" y="372"/>
                              </a:cubicBezTo>
                              <a:cubicBezTo>
                                <a:pt x="285" y="367"/>
                                <a:pt x="282" y="363"/>
                                <a:pt x="278" y="361"/>
                              </a:cubicBezTo>
                              <a:cubicBezTo>
                                <a:pt x="282" y="359"/>
                                <a:pt x="285" y="354"/>
                                <a:pt x="285" y="349"/>
                              </a:cubicBezTo>
                              <a:cubicBezTo>
                                <a:pt x="285" y="345"/>
                                <a:pt x="282" y="340"/>
                                <a:pt x="278" y="338"/>
                              </a:cubicBezTo>
                              <a:cubicBezTo>
                                <a:pt x="282" y="336"/>
                                <a:pt x="285" y="332"/>
                                <a:pt x="285" y="327"/>
                              </a:cubicBezTo>
                              <a:cubicBezTo>
                                <a:pt x="285" y="322"/>
                                <a:pt x="282" y="318"/>
                                <a:pt x="278" y="316"/>
                              </a:cubicBezTo>
                              <a:cubicBezTo>
                                <a:pt x="282" y="314"/>
                                <a:pt x="285" y="309"/>
                                <a:pt x="285" y="305"/>
                              </a:cubicBezTo>
                              <a:cubicBezTo>
                                <a:pt x="285" y="300"/>
                                <a:pt x="282" y="295"/>
                                <a:pt x="278" y="293"/>
                              </a:cubicBezTo>
                              <a:cubicBezTo>
                                <a:pt x="282" y="291"/>
                                <a:pt x="285" y="287"/>
                                <a:pt x="285" y="282"/>
                              </a:cubicBezTo>
                              <a:cubicBezTo>
                                <a:pt x="285" y="277"/>
                                <a:pt x="282" y="273"/>
                                <a:pt x="278" y="271"/>
                              </a:cubicBezTo>
                              <a:cubicBezTo>
                                <a:pt x="282" y="269"/>
                                <a:pt x="285" y="265"/>
                                <a:pt x="285" y="260"/>
                              </a:cubicBezTo>
                              <a:cubicBezTo>
                                <a:pt x="285" y="255"/>
                                <a:pt x="282" y="251"/>
                                <a:pt x="278" y="249"/>
                              </a:cubicBezTo>
                              <a:cubicBezTo>
                                <a:pt x="282" y="246"/>
                                <a:pt x="285" y="242"/>
                                <a:pt x="285" y="237"/>
                              </a:cubicBezTo>
                              <a:cubicBezTo>
                                <a:pt x="285" y="232"/>
                                <a:pt x="282" y="228"/>
                                <a:pt x="278" y="226"/>
                              </a:cubicBezTo>
                              <a:cubicBezTo>
                                <a:pt x="282" y="224"/>
                                <a:pt x="285" y="220"/>
                                <a:pt x="285" y="215"/>
                              </a:cubicBezTo>
                              <a:cubicBezTo>
                                <a:pt x="285" y="210"/>
                                <a:pt x="282" y="206"/>
                                <a:pt x="278" y="204"/>
                              </a:cubicBezTo>
                              <a:cubicBezTo>
                                <a:pt x="282" y="202"/>
                                <a:pt x="285" y="197"/>
                                <a:pt x="285" y="192"/>
                              </a:cubicBezTo>
                              <a:cubicBezTo>
                                <a:pt x="285" y="188"/>
                                <a:pt x="282" y="183"/>
                                <a:pt x="278" y="181"/>
                              </a:cubicBezTo>
                              <a:cubicBezTo>
                                <a:pt x="282" y="179"/>
                                <a:pt x="285" y="175"/>
                                <a:pt x="285" y="170"/>
                              </a:cubicBezTo>
                              <a:cubicBezTo>
                                <a:pt x="285" y="165"/>
                                <a:pt x="282" y="161"/>
                                <a:pt x="278" y="159"/>
                              </a:cubicBezTo>
                              <a:cubicBezTo>
                                <a:pt x="282" y="157"/>
                                <a:pt x="285" y="152"/>
                                <a:pt x="285" y="148"/>
                              </a:cubicBezTo>
                              <a:cubicBezTo>
                                <a:pt x="285" y="143"/>
                                <a:pt x="282" y="138"/>
                                <a:pt x="278" y="136"/>
                              </a:cubicBezTo>
                              <a:cubicBezTo>
                                <a:pt x="282" y="134"/>
                                <a:pt x="285" y="130"/>
                                <a:pt x="285" y="125"/>
                              </a:cubicBezTo>
                              <a:cubicBezTo>
                                <a:pt x="285" y="120"/>
                                <a:pt x="282" y="116"/>
                                <a:pt x="278" y="114"/>
                              </a:cubicBezTo>
                              <a:cubicBezTo>
                                <a:pt x="282" y="112"/>
                                <a:pt x="285" y="108"/>
                                <a:pt x="285" y="103"/>
                              </a:cubicBezTo>
                              <a:cubicBezTo>
                                <a:pt x="285" y="98"/>
                                <a:pt x="282" y="94"/>
                                <a:pt x="278" y="92"/>
                              </a:cubicBezTo>
                              <a:cubicBezTo>
                                <a:pt x="282" y="89"/>
                                <a:pt x="285" y="85"/>
                                <a:pt x="285" y="80"/>
                              </a:cubicBezTo>
                              <a:cubicBezTo>
                                <a:pt x="285" y="75"/>
                                <a:pt x="282" y="71"/>
                                <a:pt x="278" y="69"/>
                              </a:cubicBezTo>
                              <a:cubicBezTo>
                                <a:pt x="282" y="67"/>
                                <a:pt x="285" y="63"/>
                                <a:pt x="285" y="58"/>
                              </a:cubicBezTo>
                              <a:cubicBezTo>
                                <a:pt x="285" y="53"/>
                                <a:pt x="282" y="49"/>
                                <a:pt x="278" y="47"/>
                              </a:cubicBezTo>
                              <a:cubicBezTo>
                                <a:pt x="282" y="45"/>
                                <a:pt x="285" y="40"/>
                                <a:pt x="285" y="35"/>
                              </a:cubicBezTo>
                              <a:close/>
                            </a:path>
                          </a:pathLst>
                        </a:custGeom>
                        <a:solidFill>
                          <a:schemeClr val="accent1"/>
                        </a:solidFill>
                        <a:ln>
                          <a:noFill/>
                        </a:ln>
                      </wps:spPr>
                      <wps:txbx>
                        <w:txbxContent>
                          <w:p w14:paraId="062322B5" w14:textId="65B6FF48" w:rsidR="00B76CB5" w:rsidRPr="00DB7B74" w:rsidRDefault="00B76CB5" w:rsidP="00B76CB5">
                            <w:pPr>
                              <w:pStyle w:val="SidebarTitle"/>
                              <w:snapToGrid w:val="0"/>
                              <w:spacing w:before="0" w:after="0" w:line="276" w:lineRule="auto"/>
                              <w:contextualSpacing w:val="0"/>
                              <w:rPr>
                                <w:sz w:val="24"/>
                              </w:rPr>
                            </w:pPr>
                            <w:r>
                              <w:rPr>
                                <w:sz w:val="24"/>
                              </w:rPr>
                              <w:t>cover letter</w:t>
                            </w:r>
                            <w:r w:rsidRPr="00DB7B74">
                              <w:rPr>
                                <w:sz w:val="24"/>
                              </w:rPr>
                              <w:t xml:space="preserve"> checklis</w:t>
                            </w:r>
                            <w:r>
                              <w:rPr>
                                <w:sz w:val="24"/>
                              </w:rPr>
                              <w:t>t:</w:t>
                            </w:r>
                          </w:p>
                          <w:p w14:paraId="27FA85A4" w14:textId="30878445" w:rsidR="000C48E4" w:rsidRDefault="000C48E4" w:rsidP="00B76CB5">
                            <w:pPr>
                              <w:pStyle w:val="SidebarText"/>
                              <w:numPr>
                                <w:ilvl w:val="0"/>
                                <w:numId w:val="3"/>
                              </w:numPr>
                              <w:snapToGrid w:val="0"/>
                              <w:spacing w:after="0" w:line="276" w:lineRule="auto"/>
                              <w:ind w:left="284"/>
                              <w:rPr>
                                <w:sz w:val="24"/>
                              </w:rPr>
                            </w:pPr>
                            <w:r>
                              <w:rPr>
                                <w:sz w:val="24"/>
                              </w:rPr>
                              <w:t xml:space="preserve">Format consistent with resume </w:t>
                            </w:r>
                          </w:p>
                          <w:p w14:paraId="59EA06EF" w14:textId="7D4CE262" w:rsidR="000C48E4" w:rsidRDefault="000C48E4" w:rsidP="00B76CB5">
                            <w:pPr>
                              <w:pStyle w:val="SidebarText"/>
                              <w:numPr>
                                <w:ilvl w:val="0"/>
                                <w:numId w:val="3"/>
                              </w:numPr>
                              <w:snapToGrid w:val="0"/>
                              <w:spacing w:after="0" w:line="276" w:lineRule="auto"/>
                              <w:ind w:left="284"/>
                              <w:rPr>
                                <w:sz w:val="24"/>
                              </w:rPr>
                            </w:pPr>
                            <w:r>
                              <w:rPr>
                                <w:sz w:val="24"/>
                              </w:rPr>
                              <w:t xml:space="preserve">No more than one page </w:t>
                            </w:r>
                          </w:p>
                          <w:p w14:paraId="2852B0A2" w14:textId="31C641E5" w:rsidR="006E6635" w:rsidRPr="006E6635" w:rsidRDefault="006E6635" w:rsidP="006E6635">
                            <w:pPr>
                              <w:pStyle w:val="SidebarText"/>
                              <w:numPr>
                                <w:ilvl w:val="0"/>
                                <w:numId w:val="3"/>
                              </w:numPr>
                              <w:snapToGrid w:val="0"/>
                              <w:spacing w:after="0" w:line="276" w:lineRule="auto"/>
                              <w:ind w:left="284"/>
                              <w:rPr>
                                <w:sz w:val="24"/>
                              </w:rPr>
                            </w:pPr>
                            <w:r>
                              <w:rPr>
                                <w:sz w:val="24"/>
                              </w:rPr>
                              <w:t>Standard letter format, 3-4 paragraphs (intro, body, closing)</w:t>
                            </w:r>
                          </w:p>
                          <w:p w14:paraId="7F1BA0A0" w14:textId="79E05493" w:rsidR="000C48E4" w:rsidRDefault="000C48E4" w:rsidP="00B76CB5">
                            <w:pPr>
                              <w:pStyle w:val="SidebarText"/>
                              <w:numPr>
                                <w:ilvl w:val="0"/>
                                <w:numId w:val="3"/>
                              </w:numPr>
                              <w:snapToGrid w:val="0"/>
                              <w:spacing w:after="0" w:line="276" w:lineRule="auto"/>
                              <w:ind w:left="284"/>
                              <w:rPr>
                                <w:sz w:val="24"/>
                              </w:rPr>
                            </w:pPr>
                            <w:r>
                              <w:rPr>
                                <w:sz w:val="24"/>
                              </w:rPr>
                              <w:t xml:space="preserve">Tailor each letter to a different job using language from the job description and by doing research on the company </w:t>
                            </w:r>
                          </w:p>
                          <w:p w14:paraId="2E1990A0" w14:textId="59461545" w:rsidR="000C48E4" w:rsidRDefault="000C48E4" w:rsidP="00B76CB5">
                            <w:pPr>
                              <w:pStyle w:val="SidebarText"/>
                              <w:numPr>
                                <w:ilvl w:val="0"/>
                                <w:numId w:val="3"/>
                              </w:numPr>
                              <w:snapToGrid w:val="0"/>
                              <w:spacing w:after="0" w:line="276" w:lineRule="auto"/>
                              <w:ind w:left="284"/>
                              <w:rPr>
                                <w:sz w:val="24"/>
                              </w:rPr>
                            </w:pPr>
                            <w:r>
                              <w:rPr>
                                <w:sz w:val="24"/>
                              </w:rPr>
                              <w:t>Don’t overuse “I”</w:t>
                            </w:r>
                          </w:p>
                          <w:p w14:paraId="70AAED8E" w14:textId="2FA8ED91" w:rsidR="000C48E4" w:rsidRDefault="000C48E4" w:rsidP="00B76CB5">
                            <w:pPr>
                              <w:pStyle w:val="SidebarText"/>
                              <w:numPr>
                                <w:ilvl w:val="0"/>
                                <w:numId w:val="3"/>
                              </w:numPr>
                              <w:snapToGrid w:val="0"/>
                              <w:spacing w:after="0" w:line="276" w:lineRule="auto"/>
                              <w:ind w:left="284"/>
                              <w:rPr>
                                <w:sz w:val="24"/>
                              </w:rPr>
                            </w:pPr>
                            <w:r>
                              <w:rPr>
                                <w:sz w:val="24"/>
                              </w:rPr>
                              <w:t>Use action words</w:t>
                            </w:r>
                          </w:p>
                          <w:p w14:paraId="7EAE9B87" w14:textId="2FDF253B" w:rsidR="000C48E4" w:rsidRDefault="000C48E4" w:rsidP="00B76CB5">
                            <w:pPr>
                              <w:pStyle w:val="SidebarText"/>
                              <w:numPr>
                                <w:ilvl w:val="0"/>
                                <w:numId w:val="3"/>
                              </w:numPr>
                              <w:snapToGrid w:val="0"/>
                              <w:spacing w:after="0" w:line="276" w:lineRule="auto"/>
                              <w:ind w:left="284"/>
                              <w:rPr>
                                <w:sz w:val="24"/>
                              </w:rPr>
                            </w:pPr>
                            <w:r>
                              <w:rPr>
                                <w:sz w:val="24"/>
                              </w:rPr>
                              <w:t xml:space="preserve">Stress soft and hard skills </w:t>
                            </w:r>
                            <w:r w:rsidRPr="000C48E4">
                              <w:rPr>
                                <w:sz w:val="24"/>
                                <w:u w:val="single"/>
                              </w:rPr>
                              <w:t xml:space="preserve">with examples </w:t>
                            </w:r>
                          </w:p>
                          <w:p w14:paraId="6E0B19B6" w14:textId="0EF79965" w:rsidR="000C48E4" w:rsidRDefault="006E6635" w:rsidP="00B76CB5">
                            <w:pPr>
                              <w:pStyle w:val="SidebarText"/>
                              <w:numPr>
                                <w:ilvl w:val="0"/>
                                <w:numId w:val="3"/>
                              </w:numPr>
                              <w:snapToGrid w:val="0"/>
                              <w:spacing w:after="0" w:line="276" w:lineRule="auto"/>
                              <w:ind w:left="284"/>
                              <w:rPr>
                                <w:sz w:val="24"/>
                              </w:rPr>
                            </w:pPr>
                            <w:r>
                              <w:rPr>
                                <w:sz w:val="24"/>
                              </w:rPr>
                              <w:t xml:space="preserve">Your interest and passion are clear </w:t>
                            </w:r>
                          </w:p>
                          <w:p w14:paraId="4BC4822B" w14:textId="77777777" w:rsidR="006E6635" w:rsidRDefault="006E6635" w:rsidP="006E6635">
                            <w:pPr>
                              <w:pStyle w:val="SidebarText"/>
                              <w:snapToGrid w:val="0"/>
                              <w:spacing w:after="0" w:line="276" w:lineRule="auto"/>
                              <w:ind w:left="284"/>
                              <w:rPr>
                                <w:sz w:val="24"/>
                              </w:rPr>
                            </w:pPr>
                          </w:p>
                          <w:p w14:paraId="5EAA36BA" w14:textId="77777777" w:rsidR="000C48E4" w:rsidRDefault="000C48E4" w:rsidP="000C48E4">
                            <w:pPr>
                              <w:pStyle w:val="SidebarText"/>
                              <w:numPr>
                                <w:ilvl w:val="0"/>
                                <w:numId w:val="3"/>
                              </w:numPr>
                              <w:snapToGrid w:val="0"/>
                              <w:spacing w:after="0" w:line="276" w:lineRule="auto"/>
                              <w:ind w:left="284"/>
                              <w:rPr>
                                <w:sz w:val="24"/>
                              </w:rPr>
                            </w:pPr>
                            <w:r>
                              <w:rPr>
                                <w:sz w:val="24"/>
                              </w:rPr>
                              <w:t xml:space="preserve">Proofread and have someone else read it to catch errors </w:t>
                            </w:r>
                          </w:p>
                          <w:p w14:paraId="43027801" w14:textId="50C2908F" w:rsidR="000C48E4" w:rsidRDefault="000C48E4" w:rsidP="000C48E4">
                            <w:pPr>
                              <w:pStyle w:val="SidebarText"/>
                              <w:numPr>
                                <w:ilvl w:val="0"/>
                                <w:numId w:val="3"/>
                              </w:numPr>
                              <w:snapToGrid w:val="0"/>
                              <w:spacing w:after="0" w:line="276" w:lineRule="auto"/>
                              <w:ind w:left="284"/>
                              <w:rPr>
                                <w:sz w:val="24"/>
                              </w:rPr>
                            </w:pPr>
                            <w:r>
                              <w:rPr>
                                <w:sz w:val="24"/>
                              </w:rPr>
                              <w:t>When printed…all info is visible (conver</w:t>
                            </w:r>
                            <w:r>
                              <w:rPr>
                                <w:sz w:val="24"/>
                              </w:rPr>
                              <w:t>t</w:t>
                            </w:r>
                            <w:r>
                              <w:rPr>
                                <w:sz w:val="24"/>
                              </w:rPr>
                              <w:t xml:space="preserve"> to PDF)  </w:t>
                            </w:r>
                          </w:p>
                          <w:p w14:paraId="4D4E49C4" w14:textId="77777777" w:rsidR="000C48E4" w:rsidRDefault="000C48E4" w:rsidP="000C48E4">
                            <w:pPr>
                              <w:pStyle w:val="SidebarText"/>
                              <w:snapToGrid w:val="0"/>
                              <w:spacing w:after="0" w:line="276" w:lineRule="auto"/>
                              <w:ind w:left="284"/>
                              <w:rPr>
                                <w:sz w:val="24"/>
                              </w:rPr>
                            </w:pPr>
                          </w:p>
                          <w:p w14:paraId="750B3709" w14:textId="254C442E" w:rsidR="00B76CB5" w:rsidRDefault="00B76CB5" w:rsidP="00B76CB5">
                            <w:pPr>
                              <w:pStyle w:val="SidebarText"/>
                            </w:pPr>
                          </w:p>
                        </w:txbxContent>
                      </wps:txbx>
                      <wps:bodyPr vert="horz" wrap="square" lIns="320040" tIns="228600" rIns="320040" bIns="22860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86DDE" id="_x0000_s1027" alt="Title: Background graphic" style="position:absolute;margin-left:296.35pt;margin-top:0;width:271.5pt;height:384.25pt;z-index:-251655168;visibility:visible;mso-wrap-style:square;mso-width-percent:0;mso-height-percent:0;mso-wrap-distance-left:25.2pt;mso-wrap-distance-top:0;mso-wrap-distance-right:25.2pt;mso-wrap-distance-bottom:0;mso-position-horizontal:absolute;mso-position-horizontal-relative:margin;mso-position-vertical:absolute;mso-position-vertical-relative:margin;mso-width-percent:0;mso-height-percent:0;mso-width-relative:margin;mso-height-relative:margin;v-text-anchor:top" coordsize="285,721"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" adj="-11796480,,5400" path="m285,35v,-4,-3,-9,-7,-11c279,24,280,23,281,22v3,-2,4,-6,4,-9c285,10,284,6,281,4,279,2,276,,272,v-3,,-6,2,-9,4c262,5,261,7,261,8,259,4,254,,249,v-6,,-10,4,-12,8c235,4,231,,225,v-5,,-10,4,-12,8c212,4,207,,202,v-6,,-10,4,-12,8c188,4,183,,178,v-5,,-10,4,-12,8c164,4,160,,154,v-5,,-10,4,-11,8c141,4,136,,131,v-6,,-10,4,-12,8c117,4,113,,107,,102,,97,4,95,8,94,4,89,,84,,78,,74,4,72,8,70,4,65,,60,,55,,50,4,48,8,46,4,42,,37,,31,,27,4,25,8,24,7,23,5,22,4,20,2,16,,13,,10,,6,2,4,4,2,6,,10,,13v,3,2,7,4,9c5,23,6,24,7,24,3,26,,31,,35v,5,3,10,7,12c3,49,,53,,58v,5,3,9,7,11c3,71,,75,,80v,5,3,9,7,12c3,94,,98,,103v,5,3,9,7,11c3,116,,120,,125v,5,3,9,7,11c3,138,,143,,148v,4,3,9,7,11c3,161,,165,,170v,5,3,9,7,11c3,183,,188,,192v,5,3,10,7,12c3,206,,210,,215v,5,3,9,7,11c3,228,,232,,237v,5,3,9,7,12c3,251,,255,,260v,5,3,9,7,11c3,273,,277,,282v,5,3,9,7,11c3,295,,300,,305v,4,3,9,7,11c3,318,,322,,327v,5,3,9,7,11c3,340,,345,,349v,5,3,10,7,12c3,363,,367,,372v,5,3,9,7,11c3,385,,389,,394v,5,3,9,7,12c3,408,,412,,417v,5,3,9,7,11c3,430,,434,,439v,5,3,9,7,11c3,453,,457,,462v,4,3,9,7,11c3,475,,479,,484v,5,3,9,7,11c3,497,,502,,506v,5,3,10,7,12c3,520,,524,,529v,5,3,9,7,11c3,542,,546,,551v,5,3,9,7,12c3,565,,569,,574v,5,3,9,7,11c3,587,,591,,596v,5,3,9,7,11c3,610,,614,,619v,4,3,9,7,11c3,632,,636,,641v,5,3,9,7,11c3,654,,659,,663v,5,3,10,7,12c3,677,,681,,686v,5,3,9,7,11c6,698,5,698,4,699v-2,3,-4,6,-4,9c,712,2,715,4,717v2,3,6,4,9,4c16,721,20,720,22,717v1,-1,2,-2,3,-4c27,718,31,721,37,721v5,,9,-3,11,-8c50,718,55,721,60,721v5,,10,-3,12,-8c74,718,78,721,84,721v5,,10,-3,11,-8c97,718,102,721,107,721v6,,10,-3,12,-8c121,718,125,721,131,721v5,,10,-3,12,-8c144,718,149,721,154,721v6,,10,-3,12,-8c168,718,173,721,178,721v5,,10,-3,12,-8c192,718,196,721,202,721v5,,10,-3,11,-8c215,718,220,721,225,721v6,,10,-3,12,-8c239,718,243,721,249,721v5,,10,-3,12,-8c261,715,262,716,263,717v3,3,6,4,9,4c276,721,279,720,281,717v3,-2,4,-5,4,-9c285,705,284,702,281,699v-1,-1,-2,-1,-3,-2c282,695,285,691,285,686v,-5,-3,-9,-7,-11c282,673,285,668,285,663v,-4,-3,-9,-7,-11c282,650,285,646,285,641v,-5,-3,-9,-7,-11c282,628,285,623,285,619v,-5,-3,-9,-7,-12c282,605,285,601,285,596v,-5,-3,-9,-7,-11c282,583,285,579,285,574v,-5,-3,-9,-7,-11c282,560,285,556,285,551v,-5,-3,-9,-7,-11c282,538,285,534,285,529v,-5,-3,-9,-7,-11c282,516,285,511,285,506v,-4,-3,-9,-7,-11c282,493,285,489,285,484v,-5,-3,-9,-7,-11c282,471,285,466,285,462v,-5,-3,-9,-7,-12c282,448,285,444,285,439v,-5,-3,-9,-7,-11c282,426,285,422,285,417v,-5,-3,-9,-7,-11c282,403,285,399,285,394v,-5,-3,-9,-7,-11c282,381,285,377,285,372v,-5,-3,-9,-7,-11c282,359,285,354,285,349v,-4,-3,-9,-7,-11c282,336,285,332,285,327v,-5,-3,-9,-7,-11c282,314,285,309,285,305v,-5,-3,-10,-7,-12c282,291,285,287,285,282v,-5,-3,-9,-7,-11c282,269,285,265,285,260v,-5,-3,-9,-7,-11c282,246,285,242,285,237v,-5,-3,-9,-7,-11c282,224,285,220,285,215v,-5,-3,-9,-7,-11c282,202,285,197,285,192v,-4,-3,-9,-7,-11c282,179,285,175,285,170v,-5,-3,-9,-7,-11c282,157,285,152,285,148v,-5,-3,-10,-7,-12c282,134,285,130,285,125v,-5,-3,-9,-7,-11c282,112,285,108,285,103v,-5,-3,-9,-7,-11c282,89,285,85,285,80v,-5,-3,-9,-7,-11c282,67,285,63,285,58v,-5,-3,-9,-7,-11c282,45,285,40,285,35xe" fillcolor="#50345e [3204]" stroked="f">
                <v:stroke joinstyle="miter"/>
                <v:formulas/>
                <v:path arrowok="t" o:connecttype="custom" o:connectlocs="3399656,148904;3290771,0;3012507,0;2576964,54147;2153519,0;1730074,54147;1294531,0;871086,54147;447642,0;157279,0;48394,148904;84689,318112;0,541467;84689,771591;0,1001715;84689,1225070;0,1455194;84689,1685317;0,1908673;84689,2138796;0,2362152;84689,2592275;0,2822399;84689,3045754;0,3275878;84689,3506001;0,3729357;84689,3959480;0,4189604;84689,4412959;0,4643083;0,4791987;266165,4852902;580724,4825828;1016267,4879975;1439712,4825828;1863157,4879975;2298700,4825828;2722145,4879975;3157688,4825828;3399656,4852902;3363361,4717535;3448050,4487411;3363361,4264056;3448050,4033932;3363361,3810577;3448050,3580453;3363361,3350330;3448050,3126974;3363361,2896851;3448050,2666727;3363361,2443372;3448050,2213248;3363361,1983124;3448050,1759769;3363361,1529645;3448050,1299522;3363361,1076166;3448050,846043;3363361,622688;3448050,392564" o:connectangles="0,0,0,0,0,0,0,0,0,0,0,0,0,0,0,0,0,0,0,0,0,0,0,0,0,0,0,0,0,0,0,0,0,0,0,0,0,0,0,0,0,0,0,0,0,0,0,0,0,0,0,0,0,0,0,0,0,0,0,0,0" textboxrect="0,0,285,721"/>
                <o:lock v:ext="edit" aspectratio="t"/>
                <v:textbox inset="25.2pt,18pt,25.2pt,18pt">
                  <w:txbxContent>
                    <w:p w14:paraId="062322B5" w14:textId="65B6FF48" w:rsidR="00B76CB5" w:rsidRPr="00DB7B74" w:rsidRDefault="00B76CB5" w:rsidP="00B76CB5">
                      <w:pPr>
                        <w:pStyle w:val="SidebarTitle"/>
                        <w:snapToGrid w:val="0"/>
                        <w:spacing w:before="0" w:after="0" w:line="276" w:lineRule="auto"/>
                        <w:contextualSpacing w:val="0"/>
                        <w:rPr>
                          <w:sz w:val="24"/>
                        </w:rPr>
                      </w:pPr>
                      <w:r>
                        <w:rPr>
                          <w:sz w:val="24"/>
                        </w:rPr>
                        <w:t>cover letter</w:t>
                      </w:r>
                      <w:r w:rsidRPr="00DB7B74">
                        <w:rPr>
                          <w:sz w:val="24"/>
                        </w:rPr>
                        <w:t xml:space="preserve"> checklis</w:t>
                      </w:r>
                      <w:r>
                        <w:rPr>
                          <w:sz w:val="24"/>
                        </w:rPr>
                        <w:t>t:</w:t>
                      </w:r>
                    </w:p>
                    <w:p w14:paraId="27FA85A4" w14:textId="30878445" w:rsidR="000C48E4" w:rsidRDefault="000C48E4" w:rsidP="00B76CB5">
                      <w:pPr>
                        <w:pStyle w:val="SidebarText"/>
                        <w:numPr>
                          <w:ilvl w:val="0"/>
                          <w:numId w:val="3"/>
                        </w:numPr>
                        <w:snapToGrid w:val="0"/>
                        <w:spacing w:after="0" w:line="276" w:lineRule="auto"/>
                        <w:ind w:left="284"/>
                        <w:rPr>
                          <w:sz w:val="24"/>
                        </w:rPr>
                      </w:pPr>
                      <w:r>
                        <w:rPr>
                          <w:sz w:val="24"/>
                        </w:rPr>
                        <w:t xml:space="preserve">Format consistent with resume </w:t>
                      </w:r>
                    </w:p>
                    <w:p w14:paraId="59EA06EF" w14:textId="7D4CE262" w:rsidR="000C48E4" w:rsidRDefault="000C48E4" w:rsidP="00B76CB5">
                      <w:pPr>
                        <w:pStyle w:val="SidebarText"/>
                        <w:numPr>
                          <w:ilvl w:val="0"/>
                          <w:numId w:val="3"/>
                        </w:numPr>
                        <w:snapToGrid w:val="0"/>
                        <w:spacing w:after="0" w:line="276" w:lineRule="auto"/>
                        <w:ind w:left="284"/>
                        <w:rPr>
                          <w:sz w:val="24"/>
                        </w:rPr>
                      </w:pPr>
                      <w:r>
                        <w:rPr>
                          <w:sz w:val="24"/>
                        </w:rPr>
                        <w:t xml:space="preserve">No more than one page </w:t>
                      </w:r>
                    </w:p>
                    <w:p w14:paraId="2852B0A2" w14:textId="31C641E5" w:rsidR="006E6635" w:rsidRPr="006E6635" w:rsidRDefault="006E6635" w:rsidP="006E6635">
                      <w:pPr>
                        <w:pStyle w:val="SidebarText"/>
                        <w:numPr>
                          <w:ilvl w:val="0"/>
                          <w:numId w:val="3"/>
                        </w:numPr>
                        <w:snapToGrid w:val="0"/>
                        <w:spacing w:after="0" w:line="276" w:lineRule="auto"/>
                        <w:ind w:left="284"/>
                        <w:rPr>
                          <w:sz w:val="24"/>
                        </w:rPr>
                      </w:pPr>
                      <w:r>
                        <w:rPr>
                          <w:sz w:val="24"/>
                        </w:rPr>
                        <w:t>Standard letter format, 3-4 paragraphs (intro, body, closing)</w:t>
                      </w:r>
                    </w:p>
                    <w:p w14:paraId="7F1BA0A0" w14:textId="79E05493" w:rsidR="000C48E4" w:rsidRDefault="000C48E4" w:rsidP="00B76CB5">
                      <w:pPr>
                        <w:pStyle w:val="SidebarText"/>
                        <w:numPr>
                          <w:ilvl w:val="0"/>
                          <w:numId w:val="3"/>
                        </w:numPr>
                        <w:snapToGrid w:val="0"/>
                        <w:spacing w:after="0" w:line="276" w:lineRule="auto"/>
                        <w:ind w:left="284"/>
                        <w:rPr>
                          <w:sz w:val="24"/>
                        </w:rPr>
                      </w:pPr>
                      <w:r>
                        <w:rPr>
                          <w:sz w:val="24"/>
                        </w:rPr>
                        <w:t xml:space="preserve">Tailor each letter to a different job using language from the job description and by doing research on the company </w:t>
                      </w:r>
                    </w:p>
                    <w:p w14:paraId="2E1990A0" w14:textId="59461545" w:rsidR="000C48E4" w:rsidRDefault="000C48E4" w:rsidP="00B76CB5">
                      <w:pPr>
                        <w:pStyle w:val="SidebarText"/>
                        <w:numPr>
                          <w:ilvl w:val="0"/>
                          <w:numId w:val="3"/>
                        </w:numPr>
                        <w:snapToGrid w:val="0"/>
                        <w:spacing w:after="0" w:line="276" w:lineRule="auto"/>
                        <w:ind w:left="284"/>
                        <w:rPr>
                          <w:sz w:val="24"/>
                        </w:rPr>
                      </w:pPr>
                      <w:r>
                        <w:rPr>
                          <w:sz w:val="24"/>
                        </w:rPr>
                        <w:t>Don’t overuse “I”</w:t>
                      </w:r>
                    </w:p>
                    <w:p w14:paraId="70AAED8E" w14:textId="2FA8ED91" w:rsidR="000C48E4" w:rsidRDefault="000C48E4" w:rsidP="00B76CB5">
                      <w:pPr>
                        <w:pStyle w:val="SidebarText"/>
                        <w:numPr>
                          <w:ilvl w:val="0"/>
                          <w:numId w:val="3"/>
                        </w:numPr>
                        <w:snapToGrid w:val="0"/>
                        <w:spacing w:after="0" w:line="276" w:lineRule="auto"/>
                        <w:ind w:left="284"/>
                        <w:rPr>
                          <w:sz w:val="24"/>
                        </w:rPr>
                      </w:pPr>
                      <w:r>
                        <w:rPr>
                          <w:sz w:val="24"/>
                        </w:rPr>
                        <w:t>Use action words</w:t>
                      </w:r>
                    </w:p>
                    <w:p w14:paraId="7EAE9B87" w14:textId="2FDF253B" w:rsidR="000C48E4" w:rsidRDefault="000C48E4" w:rsidP="00B76CB5">
                      <w:pPr>
                        <w:pStyle w:val="SidebarText"/>
                        <w:numPr>
                          <w:ilvl w:val="0"/>
                          <w:numId w:val="3"/>
                        </w:numPr>
                        <w:snapToGrid w:val="0"/>
                        <w:spacing w:after="0" w:line="276" w:lineRule="auto"/>
                        <w:ind w:left="284"/>
                        <w:rPr>
                          <w:sz w:val="24"/>
                        </w:rPr>
                      </w:pPr>
                      <w:r>
                        <w:rPr>
                          <w:sz w:val="24"/>
                        </w:rPr>
                        <w:t xml:space="preserve">Stress soft and hard skills </w:t>
                      </w:r>
                      <w:r w:rsidRPr="000C48E4">
                        <w:rPr>
                          <w:sz w:val="24"/>
                          <w:u w:val="single"/>
                        </w:rPr>
                        <w:t xml:space="preserve">with examples </w:t>
                      </w:r>
                    </w:p>
                    <w:p w14:paraId="6E0B19B6" w14:textId="0EF79965" w:rsidR="000C48E4" w:rsidRDefault="006E6635" w:rsidP="00B76CB5">
                      <w:pPr>
                        <w:pStyle w:val="SidebarText"/>
                        <w:numPr>
                          <w:ilvl w:val="0"/>
                          <w:numId w:val="3"/>
                        </w:numPr>
                        <w:snapToGrid w:val="0"/>
                        <w:spacing w:after="0" w:line="276" w:lineRule="auto"/>
                        <w:ind w:left="284"/>
                        <w:rPr>
                          <w:sz w:val="24"/>
                        </w:rPr>
                      </w:pPr>
                      <w:r>
                        <w:rPr>
                          <w:sz w:val="24"/>
                        </w:rPr>
                        <w:t xml:space="preserve">Your interest and passion are clear </w:t>
                      </w:r>
                    </w:p>
                    <w:p w14:paraId="4BC4822B" w14:textId="77777777" w:rsidR="006E6635" w:rsidRDefault="006E6635" w:rsidP="006E6635">
                      <w:pPr>
                        <w:pStyle w:val="SidebarText"/>
                        <w:snapToGrid w:val="0"/>
                        <w:spacing w:after="0" w:line="276" w:lineRule="auto"/>
                        <w:ind w:left="284"/>
                        <w:rPr>
                          <w:sz w:val="24"/>
                        </w:rPr>
                      </w:pPr>
                    </w:p>
                    <w:p w14:paraId="5EAA36BA" w14:textId="77777777" w:rsidR="000C48E4" w:rsidRDefault="000C48E4" w:rsidP="000C48E4">
                      <w:pPr>
                        <w:pStyle w:val="SidebarText"/>
                        <w:numPr>
                          <w:ilvl w:val="0"/>
                          <w:numId w:val="3"/>
                        </w:numPr>
                        <w:snapToGrid w:val="0"/>
                        <w:spacing w:after="0" w:line="276" w:lineRule="auto"/>
                        <w:ind w:left="284"/>
                        <w:rPr>
                          <w:sz w:val="24"/>
                        </w:rPr>
                      </w:pPr>
                      <w:r>
                        <w:rPr>
                          <w:sz w:val="24"/>
                        </w:rPr>
                        <w:t xml:space="preserve">Proofread and have someone else read it to catch errors </w:t>
                      </w:r>
                    </w:p>
                    <w:p w14:paraId="43027801" w14:textId="50C2908F" w:rsidR="000C48E4" w:rsidRDefault="000C48E4" w:rsidP="000C48E4">
                      <w:pPr>
                        <w:pStyle w:val="SidebarText"/>
                        <w:numPr>
                          <w:ilvl w:val="0"/>
                          <w:numId w:val="3"/>
                        </w:numPr>
                        <w:snapToGrid w:val="0"/>
                        <w:spacing w:after="0" w:line="276" w:lineRule="auto"/>
                        <w:ind w:left="284"/>
                        <w:rPr>
                          <w:sz w:val="24"/>
                        </w:rPr>
                      </w:pPr>
                      <w:r>
                        <w:rPr>
                          <w:sz w:val="24"/>
                        </w:rPr>
                        <w:t>When printed…all info is visible (conver</w:t>
                      </w:r>
                      <w:r>
                        <w:rPr>
                          <w:sz w:val="24"/>
                        </w:rPr>
                        <w:t>t</w:t>
                      </w:r>
                      <w:r>
                        <w:rPr>
                          <w:sz w:val="24"/>
                        </w:rPr>
                        <w:t xml:space="preserve"> to PDF)  </w:t>
                      </w:r>
                    </w:p>
                    <w:p w14:paraId="4D4E49C4" w14:textId="77777777" w:rsidR="000C48E4" w:rsidRDefault="000C48E4" w:rsidP="000C48E4">
                      <w:pPr>
                        <w:pStyle w:val="SidebarText"/>
                        <w:snapToGrid w:val="0"/>
                        <w:spacing w:after="0" w:line="276" w:lineRule="auto"/>
                        <w:ind w:left="284"/>
                        <w:rPr>
                          <w:sz w:val="24"/>
                        </w:rPr>
                      </w:pPr>
                    </w:p>
                    <w:p w14:paraId="750B3709" w14:textId="254C442E" w:rsidR="00B76CB5" w:rsidRDefault="00B76CB5" w:rsidP="00B76CB5">
                      <w:pPr>
                        <w:pStyle w:val="SidebarText"/>
                      </w:pPr>
                    </w:p>
                  </w:txbxContent>
                </v:textbox>
                <w10:wrap type="square" side="left" anchorx="margin" anchory="margin"/>
              </v:shape>
            </w:pict>
          </mc:Fallback>
        </mc:AlternateContent>
      </w:r>
    </w:p>
    <w:p w14:paraId="441D3880" w14:textId="51AD8E1A" w:rsidR="00B76CB5" w:rsidRDefault="00B76CB5" w:rsidP="00B76CB5">
      <w:pPr>
        <w:pStyle w:val="Title"/>
      </w:pPr>
      <w:r>
        <w:t>cover letter</w:t>
      </w:r>
    </w:p>
    <w:p w14:paraId="300D4E48" w14:textId="0CD5FFC5" w:rsidR="00B76CB5" w:rsidRPr="00B76CB5" w:rsidRDefault="00B76CB5" w:rsidP="00B76CB5">
      <w:pPr>
        <w:rPr>
          <w:color w:val="000000" w:themeColor="text1"/>
        </w:rPr>
      </w:pPr>
      <w:r w:rsidRPr="00B76CB5">
        <w:rPr>
          <w:color w:val="000000" w:themeColor="text1"/>
        </w:rPr>
        <w:t xml:space="preserve">The purpose of a cover letter is to introduce yourself to the employer. Your cover letter should reflect more of your personality than the resume. It should effectively portray your attention to detail, communication skills, passion and intellect. </w:t>
      </w:r>
    </w:p>
    <w:p w14:paraId="031A0465" w14:textId="07C29C1A" w:rsidR="00B76CB5" w:rsidRDefault="00B76CB5" w:rsidP="00B76CB5">
      <w:pPr>
        <w:pStyle w:val="Heading1"/>
      </w:pPr>
      <w:r>
        <w:t>first impressions</w:t>
      </w:r>
      <w:r w:rsidR="000C48E4">
        <w:t>:</w:t>
      </w:r>
    </w:p>
    <w:p w14:paraId="51B1CBFF" w14:textId="22AA26BE" w:rsidR="00B76CB5" w:rsidRDefault="00B76CB5" w:rsidP="00B76CB5">
      <w:pPr>
        <w:pStyle w:val="ListParagraph"/>
        <w:numPr>
          <w:ilvl w:val="0"/>
          <w:numId w:val="1"/>
        </w:numPr>
        <w:rPr>
          <w:color w:val="000000" w:themeColor="text1"/>
        </w:rPr>
      </w:pPr>
      <w:r>
        <w:rPr>
          <w:color w:val="000000" w:themeColor="text1"/>
        </w:rPr>
        <w:t>Same Header and format as Resumé</w:t>
      </w:r>
    </w:p>
    <w:p w14:paraId="08F963DB" w14:textId="07C21831" w:rsidR="00B76CB5" w:rsidRDefault="00B76CB5" w:rsidP="00B76CB5">
      <w:pPr>
        <w:pStyle w:val="ListParagraph"/>
        <w:numPr>
          <w:ilvl w:val="0"/>
          <w:numId w:val="1"/>
        </w:numPr>
        <w:rPr>
          <w:color w:val="000000" w:themeColor="text1"/>
        </w:rPr>
      </w:pPr>
      <w:r w:rsidRPr="00146668">
        <w:rPr>
          <w:color w:val="000000" w:themeColor="text1"/>
        </w:rPr>
        <w:t xml:space="preserve">Your name should be front &amp; center in bold… prominent and clearly visible </w:t>
      </w:r>
    </w:p>
    <w:p w14:paraId="3C26D4F6" w14:textId="0C9FCF85" w:rsidR="000C48E4" w:rsidRDefault="000C48E4" w:rsidP="00B76CB5">
      <w:pPr>
        <w:pStyle w:val="ListParagraph"/>
        <w:numPr>
          <w:ilvl w:val="0"/>
          <w:numId w:val="1"/>
        </w:numPr>
        <w:rPr>
          <w:color w:val="000000" w:themeColor="text1"/>
        </w:rPr>
      </w:pPr>
      <w:r>
        <w:rPr>
          <w:color w:val="000000" w:themeColor="text1"/>
        </w:rPr>
        <w:t>Address the letter to as specific a person/company as you can</w:t>
      </w:r>
    </w:p>
    <w:p w14:paraId="69E8CDBF" w14:textId="11EAAA73" w:rsidR="000C48E4" w:rsidRDefault="000C48E4" w:rsidP="000C48E4">
      <w:pPr>
        <w:pStyle w:val="ListParagraph"/>
        <w:numPr>
          <w:ilvl w:val="1"/>
          <w:numId w:val="1"/>
        </w:numPr>
        <w:rPr>
          <w:color w:val="000000" w:themeColor="text1"/>
        </w:rPr>
      </w:pPr>
      <w:r>
        <w:rPr>
          <w:color w:val="000000" w:themeColor="text1"/>
        </w:rPr>
        <w:t>“Dear Mr./Ms.”</w:t>
      </w:r>
    </w:p>
    <w:p w14:paraId="0132FB79" w14:textId="09C1E530" w:rsidR="000C48E4" w:rsidRDefault="000C48E4" w:rsidP="000C48E4">
      <w:pPr>
        <w:pStyle w:val="Heading1"/>
      </w:pPr>
      <w:r>
        <w:t>fi</w:t>
      </w:r>
      <w:r>
        <w:t>rst paragraph:</w:t>
      </w:r>
    </w:p>
    <w:p w14:paraId="1BE612AC" w14:textId="13CA6BF5" w:rsidR="000C48E4" w:rsidRDefault="000C48E4" w:rsidP="000C48E4">
      <w:pPr>
        <w:pStyle w:val="ListParagraph"/>
        <w:numPr>
          <w:ilvl w:val="0"/>
          <w:numId w:val="1"/>
        </w:numPr>
        <w:rPr>
          <w:color w:val="000000" w:themeColor="text1"/>
        </w:rPr>
      </w:pPr>
      <w:r>
        <w:rPr>
          <w:color w:val="000000" w:themeColor="text1"/>
        </w:rPr>
        <w:t>Clearly identify the job you are applying for</w:t>
      </w:r>
    </w:p>
    <w:p w14:paraId="579C589D" w14:textId="2BB4E80F" w:rsidR="000C48E4" w:rsidRDefault="000C48E4" w:rsidP="000C48E4">
      <w:pPr>
        <w:pStyle w:val="ListParagraph"/>
        <w:numPr>
          <w:ilvl w:val="0"/>
          <w:numId w:val="1"/>
        </w:numPr>
        <w:rPr>
          <w:color w:val="000000" w:themeColor="text1"/>
        </w:rPr>
      </w:pPr>
      <w:r>
        <w:rPr>
          <w:color w:val="000000" w:themeColor="text1"/>
        </w:rPr>
        <w:t>If you heard about it from somewhere (“Name Drop”)</w:t>
      </w:r>
    </w:p>
    <w:p w14:paraId="56374ACF" w14:textId="13AD72F6" w:rsidR="000C48E4" w:rsidRDefault="000C48E4" w:rsidP="000C48E4">
      <w:pPr>
        <w:pStyle w:val="ListParagraph"/>
        <w:numPr>
          <w:ilvl w:val="0"/>
          <w:numId w:val="1"/>
        </w:numPr>
        <w:rPr>
          <w:color w:val="000000" w:themeColor="text1"/>
        </w:rPr>
      </w:pPr>
      <w:r>
        <w:rPr>
          <w:color w:val="000000" w:themeColor="text1"/>
        </w:rPr>
        <w:t>Indicate that you have enclosed resume</w:t>
      </w:r>
    </w:p>
    <w:p w14:paraId="668BCF60" w14:textId="7009314A" w:rsidR="000C48E4" w:rsidRDefault="000C48E4" w:rsidP="000C48E4">
      <w:pPr>
        <w:pStyle w:val="ListParagraph"/>
        <w:numPr>
          <w:ilvl w:val="0"/>
          <w:numId w:val="1"/>
        </w:numPr>
        <w:rPr>
          <w:color w:val="000000" w:themeColor="text1"/>
        </w:rPr>
      </w:pPr>
      <w:r>
        <w:rPr>
          <w:color w:val="000000" w:themeColor="text1"/>
        </w:rPr>
        <w:t xml:space="preserve">Summary statement with three reasons you think you would be a good fit </w:t>
      </w:r>
    </w:p>
    <w:p w14:paraId="65A2053E" w14:textId="3516E6AA" w:rsidR="000C48E4" w:rsidRDefault="000C48E4" w:rsidP="000C48E4">
      <w:pPr>
        <w:pStyle w:val="Heading1"/>
      </w:pPr>
      <w:r>
        <w:t>second</w:t>
      </w:r>
      <w:r w:rsidR="006E6635">
        <w:t>/</w:t>
      </w:r>
      <w:r w:rsidR="006E6635">
        <w:t>third/Fourth</w:t>
      </w:r>
      <w:r>
        <w:t xml:space="preserve"> paragraph:</w:t>
      </w:r>
    </w:p>
    <w:p w14:paraId="6280B765" w14:textId="67D6F160" w:rsidR="000C48E4" w:rsidRDefault="000C48E4" w:rsidP="000C48E4">
      <w:pPr>
        <w:pStyle w:val="ListParagraph"/>
        <w:numPr>
          <w:ilvl w:val="0"/>
          <w:numId w:val="1"/>
        </w:numPr>
        <w:rPr>
          <w:color w:val="000000" w:themeColor="text1"/>
        </w:rPr>
      </w:pPr>
      <w:r>
        <w:rPr>
          <w:color w:val="000000" w:themeColor="text1"/>
        </w:rPr>
        <w:t>S</w:t>
      </w:r>
      <w:r>
        <w:rPr>
          <w:color w:val="000000" w:themeColor="text1"/>
        </w:rPr>
        <w:t xml:space="preserve">tate your qualifications and refer to relevant work experience with key examples </w:t>
      </w:r>
    </w:p>
    <w:p w14:paraId="71549B17" w14:textId="3BF6DED8" w:rsidR="000C48E4" w:rsidRDefault="000C48E4" w:rsidP="000C48E4">
      <w:pPr>
        <w:pStyle w:val="ListParagraph"/>
        <w:numPr>
          <w:ilvl w:val="0"/>
          <w:numId w:val="1"/>
        </w:numPr>
        <w:rPr>
          <w:color w:val="000000" w:themeColor="text1"/>
        </w:rPr>
      </w:pPr>
      <w:r>
        <w:rPr>
          <w:color w:val="000000" w:themeColor="text1"/>
        </w:rPr>
        <w:t xml:space="preserve">Do not reiterate resume </w:t>
      </w:r>
    </w:p>
    <w:p w14:paraId="08CFDEB0" w14:textId="40838DF2" w:rsidR="000C48E4" w:rsidRDefault="000C48E4" w:rsidP="000C48E4">
      <w:pPr>
        <w:pStyle w:val="ListParagraph"/>
        <w:numPr>
          <w:ilvl w:val="0"/>
          <w:numId w:val="1"/>
        </w:numPr>
        <w:rPr>
          <w:color w:val="000000" w:themeColor="text1"/>
        </w:rPr>
      </w:pPr>
      <w:r>
        <w:rPr>
          <w:color w:val="000000" w:themeColor="text1"/>
        </w:rPr>
        <w:t>Emphasize skills and abilities that relate to the job</w:t>
      </w:r>
      <w:r w:rsidR="006E6635">
        <w:rPr>
          <w:color w:val="000000" w:themeColor="text1"/>
        </w:rPr>
        <w:t xml:space="preserve">…be specific </w:t>
      </w:r>
    </w:p>
    <w:p w14:paraId="11E956AE" w14:textId="6B253AEF" w:rsidR="006E6635" w:rsidRDefault="006E6635" w:rsidP="000C48E4">
      <w:pPr>
        <w:pStyle w:val="ListParagraph"/>
        <w:numPr>
          <w:ilvl w:val="0"/>
          <w:numId w:val="1"/>
        </w:numPr>
        <w:rPr>
          <w:color w:val="000000" w:themeColor="text1"/>
        </w:rPr>
      </w:pPr>
      <w:r>
        <w:rPr>
          <w:color w:val="000000" w:themeColor="text1"/>
        </w:rPr>
        <w:t xml:space="preserve">Stick to facts about your competency, skills, and attitude </w:t>
      </w:r>
    </w:p>
    <w:p w14:paraId="13C0BB0D" w14:textId="6C0BB635" w:rsidR="000C48E4" w:rsidRPr="006E6635" w:rsidRDefault="000C48E4" w:rsidP="006E6635">
      <w:pPr>
        <w:pStyle w:val="ListParagraph"/>
        <w:numPr>
          <w:ilvl w:val="0"/>
          <w:numId w:val="1"/>
        </w:numPr>
        <w:rPr>
          <w:color w:val="000000" w:themeColor="text1"/>
        </w:rPr>
      </w:pPr>
      <w:r>
        <w:rPr>
          <w:color w:val="000000" w:themeColor="text1"/>
        </w:rPr>
        <w:t>Refer to research you have done about the company and how it relates to your experience/interests</w:t>
      </w:r>
    </w:p>
    <w:p w14:paraId="2BBD2912" w14:textId="5C3A4862" w:rsidR="006E6635" w:rsidRPr="006E6635" w:rsidRDefault="006E6635" w:rsidP="006E6635">
      <w:pPr>
        <w:pStyle w:val="Heading1"/>
      </w:pPr>
      <w:r>
        <w:t>closing</w:t>
      </w:r>
      <w:r>
        <w:t>:</w:t>
      </w:r>
      <w:r w:rsidRPr="006E6635">
        <w:rPr>
          <w:color w:val="000000" w:themeColor="text1"/>
        </w:rPr>
        <w:t xml:space="preserve"> </w:t>
      </w:r>
    </w:p>
    <w:p w14:paraId="7FE985BB" w14:textId="31EEADC1" w:rsidR="006E6635" w:rsidRDefault="006E6635" w:rsidP="006E6635">
      <w:pPr>
        <w:pStyle w:val="ListParagraph"/>
        <w:numPr>
          <w:ilvl w:val="0"/>
          <w:numId w:val="1"/>
        </w:numPr>
        <w:rPr>
          <w:color w:val="000000" w:themeColor="text1"/>
        </w:rPr>
      </w:pPr>
      <w:r>
        <w:rPr>
          <w:color w:val="000000" w:themeColor="text1"/>
        </w:rPr>
        <w:t xml:space="preserve">Proper sign off: </w:t>
      </w:r>
      <w:r w:rsidR="00714746">
        <w:rPr>
          <w:color w:val="000000" w:themeColor="text1"/>
        </w:rPr>
        <w:t>“</w:t>
      </w:r>
      <w:r>
        <w:rPr>
          <w:color w:val="000000" w:themeColor="text1"/>
        </w:rPr>
        <w:t>sincerely, best regards, etc</w:t>
      </w:r>
      <w:r w:rsidR="00714746">
        <w:rPr>
          <w:color w:val="000000" w:themeColor="text1"/>
        </w:rPr>
        <w:t>.”</w:t>
      </w:r>
    </w:p>
    <w:p w14:paraId="620F5B43" w14:textId="6C930A6A" w:rsidR="006E6635" w:rsidRPr="006E6635" w:rsidRDefault="006E6635" w:rsidP="006E6635">
      <w:pPr>
        <w:pStyle w:val="ListParagraph"/>
        <w:numPr>
          <w:ilvl w:val="0"/>
          <w:numId w:val="1"/>
        </w:numPr>
        <w:rPr>
          <w:color w:val="000000" w:themeColor="text1"/>
        </w:rPr>
      </w:pPr>
      <w:r>
        <w:rPr>
          <w:color w:val="000000" w:themeColor="text1"/>
        </w:rPr>
        <w:t>Sign your name above your typed name (e-signature if you need to)</w:t>
      </w:r>
    </w:p>
    <w:p w14:paraId="1625774A" w14:textId="2F5705E5" w:rsidR="00435B6B" w:rsidRDefault="00435B6B"/>
    <w:sectPr w:rsidR="00435B6B">
      <w:footerReference w:type="default" r:id="rId7"/>
      <w:pgSz w:w="12240" w:h="15840" w:code="1"/>
      <w:pgMar w:top="720" w:right="720" w:bottom="720" w:left="720" w:header="432" w:footer="720"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A2E07" w14:textId="77777777" w:rsidR="00F27BB2" w:rsidRDefault="00F27BB2">
      <w:pPr>
        <w:spacing w:after="0" w:line="240" w:lineRule="auto"/>
      </w:pPr>
      <w:r>
        <w:separator/>
      </w:r>
    </w:p>
  </w:endnote>
  <w:endnote w:type="continuationSeparator" w:id="0">
    <w:p w14:paraId="324601D2" w14:textId="77777777" w:rsidR="00F27BB2" w:rsidRDefault="00F27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Microsoft YaHei">
    <w:panose1 w:val="020B0503020204020204"/>
    <w:charset w:val="86"/>
    <w:family w:val="swiss"/>
    <w:pitch w:val="variable"/>
    <w:sig w:usb0="A0000287" w:usb1="28CF3C52" w:usb2="00000016" w:usb3="00000000" w:csb0="0004001F" w:csb1="00000000"/>
  </w:font>
  <w:font w:name="FZShuTi">
    <w:altName w:val="方正舒体"/>
    <w:panose1 w:val="020B0604020202020204"/>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7396629"/>
      <w:docPartObj>
        <w:docPartGallery w:val="Page Numbers (Bottom of Page)"/>
        <w:docPartUnique/>
      </w:docPartObj>
    </w:sdtPr>
    <w:sdtEndPr>
      <w:rPr>
        <w:noProof/>
      </w:rPr>
    </w:sdtEndPr>
    <w:sdtContent>
      <w:p w14:paraId="30AD364F" w14:textId="77777777" w:rsidR="00435B6B" w:rsidRDefault="00F27BB2">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D3333" w14:textId="77777777" w:rsidR="00F27BB2" w:rsidRDefault="00F27BB2">
      <w:pPr>
        <w:spacing w:after="0" w:line="240" w:lineRule="auto"/>
      </w:pPr>
      <w:r>
        <w:separator/>
      </w:r>
    </w:p>
  </w:footnote>
  <w:footnote w:type="continuationSeparator" w:id="0">
    <w:p w14:paraId="270F7135" w14:textId="77777777" w:rsidR="00F27BB2" w:rsidRDefault="00F27B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172AA"/>
    <w:multiLevelType w:val="hybridMultilevel"/>
    <w:tmpl w:val="7E807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D83579"/>
    <w:multiLevelType w:val="hybridMultilevel"/>
    <w:tmpl w:val="40DCA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B565CA"/>
    <w:multiLevelType w:val="hybridMultilevel"/>
    <w:tmpl w:val="98243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EB604B"/>
    <w:multiLevelType w:val="hybridMultilevel"/>
    <w:tmpl w:val="BD98E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8072DF"/>
    <w:multiLevelType w:val="hybridMultilevel"/>
    <w:tmpl w:val="2A344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B74"/>
    <w:rsid w:val="000C48E4"/>
    <w:rsid w:val="00146668"/>
    <w:rsid w:val="00435B6B"/>
    <w:rsid w:val="004E23BF"/>
    <w:rsid w:val="006E6635"/>
    <w:rsid w:val="00714746"/>
    <w:rsid w:val="00AC50B5"/>
    <w:rsid w:val="00B76CB5"/>
    <w:rsid w:val="00DB7B74"/>
    <w:rsid w:val="00E256B0"/>
    <w:rsid w:val="00F27B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53646"/>
  <w15:chartTrackingRefBased/>
  <w15:docId w15:val="{AE1AEF18-C4FF-5D41-8688-C3D036704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8504D" w:themeColor="accent2" w:themeShade="BF"/>
        <w:sz w:val="24"/>
        <w:szCs w:val="24"/>
        <w:lang w:val="en-US" w:eastAsia="ja-JP"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B74"/>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aps/>
      <w:color w:val="50345E" w:themeColor="accent1"/>
      <w:spacing w:val="12"/>
      <w:sz w:val="30"/>
      <w:szCs w:val="32"/>
    </w:rPr>
  </w:style>
  <w:style w:type="paragraph" w:styleId="Heading2">
    <w:name w:val="heading 2"/>
    <w:basedOn w:val="Normal"/>
    <w:next w:val="Normal"/>
    <w:link w:val="Heading2Char"/>
    <w:uiPriority w:val="9"/>
    <w:unhideWhenUsed/>
    <w:qFormat/>
    <w:pPr>
      <w:keepNext/>
      <w:keepLines/>
      <w:spacing w:before="240" w:after="160"/>
      <w:outlineLvl w:val="1"/>
    </w:pPr>
    <w:rPr>
      <w:rFonts w:asciiTheme="majorHAnsi" w:eastAsiaTheme="majorEastAsia" w:hAnsiTheme="majorHAnsi" w:cstheme="majorBidi"/>
      <w:sz w:val="30"/>
      <w:szCs w:val="26"/>
    </w:rPr>
  </w:style>
  <w:style w:type="paragraph" w:styleId="Heading3">
    <w:name w:val="heading 3"/>
    <w:basedOn w:val="Normal"/>
    <w:next w:val="Normal"/>
    <w:link w:val="Heading3Char"/>
    <w:uiPriority w:val="9"/>
    <w:semiHidden/>
    <w:unhideWhenUsed/>
    <w:qFormat/>
    <w:pPr>
      <w:keepNext/>
      <w:keepLines/>
      <w:spacing w:before="240"/>
      <w:contextualSpacing/>
      <w:outlineLvl w:val="2"/>
    </w:pPr>
    <w:rPr>
      <w:rFonts w:eastAsiaTheme="majorEastAsia" w:cstheme="majorBidi"/>
      <w:i/>
      <w:color w:val="776B67" w:themeColor="accent2"/>
      <w:sz w:val="30"/>
    </w:rPr>
  </w:style>
  <w:style w:type="paragraph" w:styleId="Heading4">
    <w:name w:val="heading 4"/>
    <w:basedOn w:val="Normal"/>
    <w:next w:val="Normal"/>
    <w:link w:val="Heading4Char"/>
    <w:uiPriority w:val="9"/>
    <w:semiHidden/>
    <w:unhideWhenUsed/>
    <w:qFormat/>
    <w:pPr>
      <w:keepNext/>
      <w:keepLines/>
      <w:spacing w:before="240"/>
      <w:contextualSpacing/>
      <w:outlineLvl w:val="3"/>
    </w:pPr>
    <w:rPr>
      <w:rFonts w:asciiTheme="majorHAnsi" w:eastAsiaTheme="majorEastAsia" w:hAnsiTheme="majorHAnsi" w:cstheme="majorBidi"/>
      <w:iCs/>
      <w:sz w:val="28"/>
    </w:rPr>
  </w:style>
  <w:style w:type="paragraph" w:styleId="Heading5">
    <w:name w:val="heading 5"/>
    <w:basedOn w:val="Normal"/>
    <w:next w:val="Normal"/>
    <w:link w:val="Heading5Char"/>
    <w:uiPriority w:val="9"/>
    <w:semiHidden/>
    <w:unhideWhenUsed/>
    <w:qFormat/>
    <w:pPr>
      <w:keepNext/>
      <w:keepLines/>
      <w:spacing w:before="40" w:after="0"/>
      <w:outlineLvl w:val="4"/>
    </w:pPr>
    <w:rPr>
      <w:rFonts w:eastAsiaTheme="majorEastAsia" w:cstheme="majorBidi"/>
      <w:i/>
      <w:color w:val="776B67" w:themeColor="accent2"/>
      <w:sz w:val="28"/>
    </w:rPr>
  </w:style>
  <w:style w:type="paragraph" w:styleId="Heading6">
    <w:name w:val="heading 6"/>
    <w:basedOn w:val="Normal"/>
    <w:next w:val="Normal"/>
    <w:link w:val="Heading6Char"/>
    <w:uiPriority w:val="9"/>
    <w:semiHidden/>
    <w:unhideWhenUsed/>
    <w:qFormat/>
    <w:pPr>
      <w:keepNext/>
      <w:keepLines/>
      <w:spacing w:before="240"/>
      <w:outlineLvl w:val="5"/>
    </w:pPr>
    <w:rPr>
      <w:rFonts w:asciiTheme="majorHAnsi" w:eastAsiaTheme="majorEastAsia" w:hAnsiTheme="majorHAnsi" w:cstheme="majorBidi"/>
      <w:b/>
      <w:sz w:val="26"/>
    </w:rPr>
  </w:style>
  <w:style w:type="paragraph" w:styleId="Heading7">
    <w:name w:val="heading 7"/>
    <w:basedOn w:val="Normal"/>
    <w:next w:val="Normal"/>
    <w:link w:val="Heading7Char"/>
    <w:uiPriority w:val="9"/>
    <w:semiHidden/>
    <w:unhideWhenUsed/>
    <w:qFormat/>
    <w:pPr>
      <w:keepNext/>
      <w:keepLines/>
      <w:spacing w:before="40" w:after="0"/>
      <w:outlineLvl w:val="6"/>
    </w:pPr>
    <w:rPr>
      <w:rFonts w:eastAsiaTheme="majorEastAsia" w:cstheme="majorBidi"/>
      <w:i/>
      <w:iCs/>
      <w:color w:val="776B67" w:themeColor="accent2"/>
      <w:sz w:val="26"/>
    </w:rPr>
  </w:style>
  <w:style w:type="paragraph" w:styleId="Heading8">
    <w:name w:val="heading 8"/>
    <w:basedOn w:val="Normal"/>
    <w:next w:val="Normal"/>
    <w:link w:val="Heading8Char"/>
    <w:uiPriority w:val="9"/>
    <w:semiHidden/>
    <w:unhideWhenUsed/>
    <w:qFormat/>
    <w:pPr>
      <w:keepNext/>
      <w:keepLines/>
      <w:spacing w:before="240"/>
      <w:outlineLvl w:val="7"/>
    </w:pPr>
    <w:rPr>
      <w:rFonts w:asciiTheme="majorHAnsi" w:eastAsiaTheme="majorEastAsia" w:hAnsiTheme="majorHAnsi" w:cstheme="majorBidi"/>
      <w:b/>
      <w:szCs w:val="21"/>
    </w:rPr>
  </w:style>
  <w:style w:type="paragraph" w:styleId="Heading9">
    <w:name w:val="heading 9"/>
    <w:basedOn w:val="Normal"/>
    <w:next w:val="Normal"/>
    <w:link w:val="Heading9Char"/>
    <w:uiPriority w:val="9"/>
    <w:semiHidden/>
    <w:unhideWhenUsed/>
    <w:qFormat/>
    <w:pPr>
      <w:keepNext/>
      <w:keepLines/>
      <w:spacing w:before="240"/>
      <w:outlineLvl w:val="8"/>
    </w:pPr>
    <w:rPr>
      <w:rFonts w:eastAsiaTheme="majorEastAsia" w:cstheme="majorBidi"/>
      <w:i/>
      <w:iCs/>
      <w:color w:val="776B67" w:themeColor="accent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7"/>
    <w:qFormat/>
    <w:pPr>
      <w:spacing w:after="200" w:line="240" w:lineRule="auto"/>
      <w:contextualSpacing/>
    </w:pPr>
    <w:rPr>
      <w:rFonts w:asciiTheme="majorHAnsi" w:eastAsiaTheme="majorEastAsia" w:hAnsiTheme="majorHAnsi" w:cstheme="majorBidi"/>
      <w:b/>
      <w:caps/>
      <w:color w:val="50345E" w:themeColor="accent1"/>
      <w:spacing w:val="14"/>
      <w:kern w:val="28"/>
      <w:sz w:val="52"/>
      <w:szCs w:val="5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customStyle="1" w:styleId="TitleChar">
    <w:name w:val="Title Char"/>
    <w:basedOn w:val="DefaultParagraphFont"/>
    <w:link w:val="Title"/>
    <w:uiPriority w:val="7"/>
    <w:rPr>
      <w:rFonts w:asciiTheme="majorHAnsi" w:eastAsiaTheme="majorEastAsia" w:hAnsiTheme="majorHAnsi" w:cstheme="majorBidi"/>
      <w:b/>
      <w:caps/>
      <w:color w:val="50345E" w:themeColor="accent1"/>
      <w:spacing w:val="14"/>
      <w:kern w:val="28"/>
      <w:sz w:val="52"/>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aps/>
      <w:color w:val="50345E" w:themeColor="accent1"/>
      <w:spacing w:val="12"/>
      <w:sz w:val="30"/>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sz w:val="30"/>
      <w:szCs w:val="26"/>
    </w:rPr>
  </w:style>
  <w:style w:type="paragraph" w:customStyle="1" w:styleId="SidebarTitle">
    <w:name w:val="Sidebar Title"/>
    <w:basedOn w:val="Normal"/>
    <w:uiPriority w:val="10"/>
    <w:qFormat/>
    <w:pPr>
      <w:spacing w:before="120" w:after="140" w:line="480" w:lineRule="auto"/>
      <w:contextualSpacing/>
    </w:pPr>
    <w:rPr>
      <w:rFonts w:asciiTheme="majorHAnsi" w:hAnsiTheme="majorHAnsi"/>
      <w:b/>
      <w:caps/>
      <w:color w:val="FFFFFF" w:themeColor="background1"/>
      <w:spacing w:val="12"/>
      <w:sz w:val="30"/>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sz w:val="30"/>
      <w:szCs w:val="22"/>
    </w:rPr>
  </w:style>
  <w:style w:type="character" w:customStyle="1" w:styleId="SubtitleChar">
    <w:name w:val="Subtitle Char"/>
    <w:basedOn w:val="DefaultParagraphFont"/>
    <w:link w:val="Subtitle"/>
    <w:uiPriority w:val="11"/>
    <w:semiHidden/>
    <w:rPr>
      <w:rFonts w:eastAsiaTheme="minorEastAsia"/>
      <w:sz w:val="30"/>
      <w:szCs w:val="22"/>
    </w:rPr>
  </w:style>
  <w:style w:type="character" w:customStyle="1" w:styleId="Heading5Char">
    <w:name w:val="Heading 5 Char"/>
    <w:basedOn w:val="DefaultParagraphFont"/>
    <w:link w:val="Heading5"/>
    <w:uiPriority w:val="9"/>
    <w:semiHidden/>
    <w:rPr>
      <w:rFonts w:eastAsiaTheme="majorEastAsia" w:cstheme="majorBidi"/>
      <w:i/>
      <w:color w:val="776B67" w:themeColor="accent2"/>
      <w:sz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sz w:val="26"/>
    </w:rPr>
  </w:style>
  <w:style w:type="character" w:customStyle="1" w:styleId="Heading7Char">
    <w:name w:val="Heading 7 Char"/>
    <w:basedOn w:val="DefaultParagraphFont"/>
    <w:link w:val="Heading7"/>
    <w:uiPriority w:val="9"/>
    <w:semiHidden/>
    <w:rPr>
      <w:rFonts w:eastAsiaTheme="majorEastAsia" w:cstheme="majorBidi"/>
      <w:i/>
      <w:iCs/>
      <w:color w:val="776B67" w:themeColor="accent2"/>
      <w:sz w:val="2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szCs w:val="21"/>
    </w:rPr>
  </w:style>
  <w:style w:type="character" w:customStyle="1" w:styleId="Heading9Char">
    <w:name w:val="Heading 9 Char"/>
    <w:basedOn w:val="DefaultParagraphFont"/>
    <w:link w:val="Heading9"/>
    <w:uiPriority w:val="9"/>
    <w:semiHidden/>
    <w:rPr>
      <w:rFonts w:eastAsiaTheme="majorEastAsia" w:cstheme="majorBidi"/>
      <w:i/>
      <w:iCs/>
      <w:color w:val="776B67" w:themeColor="accent2"/>
      <w:szCs w:val="21"/>
    </w:rPr>
  </w:style>
  <w:style w:type="character" w:styleId="SubtleEmphasis">
    <w:name w:val="Subtle Emphasis"/>
    <w:basedOn w:val="DefaultParagraphFont"/>
    <w:uiPriority w:val="19"/>
    <w:semiHidden/>
    <w:unhideWhenUsed/>
    <w:qFormat/>
    <w:rPr>
      <w:b w:val="0"/>
      <w:i w:val="0"/>
      <w:iCs/>
      <w:color w:val="58504D" w:themeColor="accent2" w:themeShade="BF"/>
    </w:rPr>
  </w:style>
  <w:style w:type="character" w:styleId="Emphasis">
    <w:name w:val="Emphasis"/>
    <w:basedOn w:val="DefaultParagraphFont"/>
    <w:uiPriority w:val="20"/>
    <w:semiHidden/>
    <w:unhideWhenUsed/>
    <w:qFormat/>
    <w:rPr>
      <w:b/>
      <w:i/>
      <w:iCs/>
      <w:color w:val="776B67" w:themeColor="accent2"/>
    </w:rPr>
  </w:style>
  <w:style w:type="character" w:styleId="IntenseEmphasis">
    <w:name w:val="Intense Emphasis"/>
    <w:basedOn w:val="DefaultParagraphFont"/>
    <w:uiPriority w:val="21"/>
    <w:semiHidden/>
    <w:unhideWhenUsed/>
    <w:qFormat/>
    <w:rPr>
      <w:b/>
      <w:i/>
      <w:iCs/>
      <w:color w:val="3B3533" w:themeColor="accent2" w:themeShade="80"/>
    </w:rPr>
  </w:style>
  <w:style w:type="character" w:styleId="Strong">
    <w:name w:val="Strong"/>
    <w:basedOn w:val="DefaultParagraphFont"/>
    <w:uiPriority w:val="22"/>
    <w:semiHidden/>
    <w:unhideWhenUsed/>
    <w:qFormat/>
    <w:rPr>
      <w:b/>
      <w:bCs/>
      <w:caps/>
      <w:smallCaps w:val="0"/>
      <w:color w:val="3B3533" w:themeColor="accent2" w:themeShade="80"/>
    </w:rPr>
  </w:style>
  <w:style w:type="paragraph" w:styleId="Quote">
    <w:name w:val="Quote"/>
    <w:basedOn w:val="Normal"/>
    <w:next w:val="Normal"/>
    <w:link w:val="QuoteChar"/>
    <w:uiPriority w:val="29"/>
    <w:semiHidden/>
    <w:unhideWhenUsed/>
    <w:qFormat/>
    <w:pPr>
      <w:spacing w:before="240" w:after="240"/>
    </w:pPr>
    <w:rPr>
      <w:rFonts w:asciiTheme="majorHAnsi" w:hAnsiTheme="majorHAnsi"/>
      <w:i/>
      <w:iCs/>
      <w:color w:val="50345E" w:themeColor="accent1"/>
      <w:sz w:val="36"/>
    </w:rPr>
  </w:style>
  <w:style w:type="character" w:customStyle="1" w:styleId="QuoteChar">
    <w:name w:val="Quote Char"/>
    <w:basedOn w:val="DefaultParagraphFont"/>
    <w:link w:val="Quote"/>
    <w:uiPriority w:val="29"/>
    <w:semiHidden/>
    <w:rPr>
      <w:rFonts w:asciiTheme="majorHAnsi" w:hAnsiTheme="majorHAnsi"/>
      <w:i/>
      <w:iCs/>
      <w:color w:val="50345E" w:themeColor="accent1"/>
      <w:sz w:val="36"/>
    </w:rPr>
  </w:style>
  <w:style w:type="paragraph" w:styleId="IntenseQuote">
    <w:name w:val="Intense Quote"/>
    <w:basedOn w:val="Normal"/>
    <w:next w:val="Normal"/>
    <w:link w:val="IntenseQuoteChar"/>
    <w:uiPriority w:val="30"/>
    <w:semiHidden/>
    <w:unhideWhenUsed/>
    <w:qFormat/>
    <w:pPr>
      <w:spacing w:before="240" w:after="240"/>
    </w:pPr>
    <w:rPr>
      <w:rFonts w:asciiTheme="majorHAnsi" w:hAnsiTheme="majorHAnsi"/>
      <w:b/>
      <w:i/>
      <w:iCs/>
      <w:color w:val="50345E" w:themeColor="accent1"/>
      <w:sz w:val="36"/>
    </w:rPr>
  </w:style>
  <w:style w:type="character" w:customStyle="1" w:styleId="IntenseQuoteChar">
    <w:name w:val="Intense Quote Char"/>
    <w:basedOn w:val="DefaultParagraphFont"/>
    <w:link w:val="IntenseQuote"/>
    <w:uiPriority w:val="30"/>
    <w:semiHidden/>
    <w:rPr>
      <w:rFonts w:asciiTheme="majorHAnsi" w:hAnsiTheme="majorHAnsi"/>
      <w:b/>
      <w:i/>
      <w:iCs/>
      <w:color w:val="50345E" w:themeColor="accent1"/>
      <w:sz w:val="36"/>
    </w:rPr>
  </w:style>
  <w:style w:type="character" w:styleId="SubtleReference">
    <w:name w:val="Subtle Reference"/>
    <w:basedOn w:val="DefaultParagraphFont"/>
    <w:uiPriority w:val="31"/>
    <w:semiHidden/>
    <w:unhideWhenUsed/>
    <w:qFormat/>
    <w:rPr>
      <w:caps/>
      <w:smallCaps w:val="0"/>
      <w:color w:val="776B67" w:themeColor="accent2"/>
    </w:rPr>
  </w:style>
  <w:style w:type="character" w:styleId="IntenseReference">
    <w:name w:val="Intense Reference"/>
    <w:basedOn w:val="DefaultParagraphFont"/>
    <w:uiPriority w:val="32"/>
    <w:semiHidden/>
    <w:unhideWhenUsed/>
    <w:qFormat/>
    <w:rPr>
      <w:b/>
      <w:bCs/>
      <w:caps/>
      <w:smallCaps w:val="0"/>
      <w:color w:val="3B3533" w:themeColor="accent2" w:themeShade="80"/>
      <w:spacing w:val="0"/>
    </w:rPr>
  </w:style>
  <w:style w:type="character" w:styleId="BookTitle">
    <w:name w:val="Book Title"/>
    <w:basedOn w:val="DefaultParagraphFont"/>
    <w:uiPriority w:val="33"/>
    <w:semiHidden/>
    <w:unhideWhenUsed/>
    <w:rPr>
      <w:b w:val="0"/>
      <w:bCs/>
      <w:i w:val="0"/>
      <w:iCs/>
      <w:color w:val="50345E" w:themeColor="accent1"/>
      <w:spacing w:val="0"/>
      <w:u w:val="single"/>
    </w:rPr>
  </w:style>
  <w:style w:type="paragraph" w:styleId="Caption">
    <w:name w:val="caption"/>
    <w:basedOn w:val="Normal"/>
    <w:next w:val="Normal"/>
    <w:uiPriority w:val="35"/>
    <w:semiHidden/>
    <w:unhideWhenUsed/>
    <w:qFormat/>
    <w:pPr>
      <w:spacing w:after="200" w:line="240" w:lineRule="auto"/>
    </w:pPr>
    <w:rPr>
      <w:rFonts w:asciiTheme="majorHAnsi" w:hAnsiTheme="majorHAnsi"/>
      <w:b/>
      <w:i/>
      <w:iCs/>
      <w:color w:val="50345E" w:themeColor="accent1"/>
      <w:sz w:val="20"/>
      <w:szCs w:val="18"/>
    </w:rPr>
  </w:style>
  <w:style w:type="paragraph" w:styleId="TOCHeading">
    <w:name w:val="TOC Heading"/>
    <w:basedOn w:val="Heading1"/>
    <w:next w:val="Normal"/>
    <w:uiPriority w:val="39"/>
    <w:semiHidden/>
    <w:unhideWhenUsed/>
    <w:qFormat/>
    <w:pPr>
      <w:outlineLvl w:val="9"/>
    </w:pPr>
  </w:style>
  <w:style w:type="paragraph" w:customStyle="1" w:styleId="SidebarText">
    <w:name w:val="Sidebar Text"/>
    <w:basedOn w:val="Normal"/>
    <w:uiPriority w:val="11"/>
    <w:qFormat/>
    <w:pPr>
      <w:spacing w:after="240"/>
    </w:pPr>
    <w:rPr>
      <w:color w:val="FFFFFF" w:themeColor="background1"/>
      <w:sz w:val="30"/>
    </w:rPr>
  </w:style>
  <w:style w:type="paragraph" w:styleId="BodyText3">
    <w:name w:val="Body Text 3"/>
    <w:basedOn w:val="Normal"/>
    <w:link w:val="BodyText3Char"/>
    <w:uiPriority w:val="99"/>
    <w:semiHidden/>
    <w:unhideWhenUsed/>
    <w:qFormat/>
    <w:rPr>
      <w:color w:val="FFFFFF" w:themeColor="background1"/>
      <w:sz w:val="30"/>
      <w:szCs w:val="16"/>
    </w:rPr>
  </w:style>
  <w:style w:type="character" w:styleId="PlaceholderText">
    <w:name w:val="Placeholder Text"/>
    <w:basedOn w:val="DefaultParagraphFont"/>
    <w:uiPriority w:val="99"/>
    <w:semiHidden/>
    <w:rPr>
      <w:color w:val="808080"/>
    </w:rPr>
  </w:style>
  <w:style w:type="character" w:customStyle="1" w:styleId="BodyText3Char">
    <w:name w:val="Body Text 3 Char"/>
    <w:basedOn w:val="DefaultParagraphFont"/>
    <w:link w:val="BodyText3"/>
    <w:uiPriority w:val="99"/>
    <w:semiHidden/>
    <w:rPr>
      <w:color w:val="FFFFFF" w:themeColor="background1"/>
      <w:sz w:val="30"/>
      <w:szCs w:val="16"/>
    </w:rPr>
  </w:style>
  <w:style w:type="character" w:customStyle="1" w:styleId="Heading3Char">
    <w:name w:val="Heading 3 Char"/>
    <w:basedOn w:val="DefaultParagraphFont"/>
    <w:link w:val="Heading3"/>
    <w:uiPriority w:val="9"/>
    <w:semiHidden/>
    <w:rPr>
      <w:rFonts w:eastAsiaTheme="majorEastAsia" w:cstheme="majorBidi"/>
      <w:i/>
      <w:color w:val="776B67" w:themeColor="accent2"/>
      <w:sz w:val="3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sz w:val="28"/>
    </w:rPr>
  </w:style>
  <w:style w:type="paragraph" w:styleId="ListParagraph">
    <w:name w:val="List Paragraph"/>
    <w:basedOn w:val="Normal"/>
    <w:uiPriority w:val="34"/>
    <w:unhideWhenUsed/>
    <w:qFormat/>
    <w:rsid w:val="00DB7B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dhanoa/Library/Containers/com.microsoft.Word/Data/Library/Application%20Support/Microsoft/Office/16.0/DTS/en-US%7bCA76BC1D-80CB-424B-8CFB-4B475E939866%7d/%7bC073058C-2041-564C-9AAD-8D58C2DE7CD3%7dtf10002085.dotx" TargetMode="External"/></Relationships>
</file>

<file path=word/theme/theme1.xml><?xml version="1.0" encoding="utf-8"?>
<a:theme xmlns:a="http://schemas.openxmlformats.org/drawingml/2006/main" name="Office Theme">
  <a:themeElements>
    <a:clrScheme name="Recipe">
      <a:dk1>
        <a:sysClr val="windowText" lastClr="000000"/>
      </a:dk1>
      <a:lt1>
        <a:sysClr val="window" lastClr="FFFFFF"/>
      </a:lt1>
      <a:dk2>
        <a:srgbClr val="1F2009"/>
      </a:dk2>
      <a:lt2>
        <a:srgbClr val="FFF9EF"/>
      </a:lt2>
      <a:accent1>
        <a:srgbClr val="50345E"/>
      </a:accent1>
      <a:accent2>
        <a:srgbClr val="776B67"/>
      </a:accent2>
      <a:accent3>
        <a:srgbClr val="C75F79"/>
      </a:accent3>
      <a:accent4>
        <a:srgbClr val="54B8E4"/>
      </a:accent4>
      <a:accent5>
        <a:srgbClr val="84A92F"/>
      </a:accent5>
      <a:accent6>
        <a:srgbClr val="EAA137"/>
      </a:accent6>
      <a:hlink>
        <a:srgbClr val="166A72"/>
      </a:hlink>
      <a:folHlink>
        <a:srgbClr val="605D81"/>
      </a:folHlink>
    </a:clrScheme>
    <a:fontScheme name="Trebuchet MS-Georgia">
      <a:majorFont>
        <a:latin typeface="Trebuchet MS" panose="020B0603020202020204"/>
        <a:ea typeface=""/>
        <a:cs typeface=""/>
        <a:font script="Jpan" typeface="メイリオ"/>
        <a:font script="Hang" typeface="맑은 고딕"/>
        <a:font script="Hans" typeface="微软雅黑"/>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9B29D1238C1B4D9F6336410F22E0D6" ma:contentTypeVersion="7" ma:contentTypeDescription="Create a new document." ma:contentTypeScope="" ma:versionID="0ea87a15093f9473d4ff79f1cf382fc6">
  <xsd:schema xmlns:xsd="http://www.w3.org/2001/XMLSchema" xmlns:xs="http://www.w3.org/2001/XMLSchema" xmlns:p="http://schemas.microsoft.com/office/2006/metadata/properties" xmlns:ns2="c8264a8a-f508-4ac2-85da-096f90a93ac2" targetNamespace="http://schemas.microsoft.com/office/2006/metadata/properties" ma:root="true" ma:fieldsID="47026ca8baed6960f733c2348bf49630" ns2:_="">
    <xsd:import namespace="c8264a8a-f508-4ac2-85da-096f90a93a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64a8a-f508-4ac2-85da-096f90a93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37773B-B0EF-4459-93D8-5FD61F17A6AF}"/>
</file>

<file path=customXml/itemProps2.xml><?xml version="1.0" encoding="utf-8"?>
<ds:datastoreItem xmlns:ds="http://schemas.openxmlformats.org/officeDocument/2006/customXml" ds:itemID="{272BF4D0-0B5A-4D55-A2D8-8ECDA077625C}"/>
</file>

<file path=customXml/itemProps3.xml><?xml version="1.0" encoding="utf-8"?>
<ds:datastoreItem xmlns:ds="http://schemas.openxmlformats.org/officeDocument/2006/customXml" ds:itemID="{44B27168-99F5-478D-895E-E6A48356869F}"/>
</file>

<file path=docProps/app.xml><?xml version="1.0" encoding="utf-8"?>
<Properties xmlns="http://schemas.openxmlformats.org/officeDocument/2006/extended-properties" xmlns:vt="http://schemas.openxmlformats.org/officeDocument/2006/docPropsVTypes">
  <Template>Recipe.dotx</Template>
  <TotalTime>69</TotalTime>
  <Pages>3</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Balroop Dhanoa</cp:lastModifiedBy>
  <cp:revision>2</cp:revision>
  <dcterms:created xsi:type="dcterms:W3CDTF">2020-10-05T21:50:00Z</dcterms:created>
  <dcterms:modified xsi:type="dcterms:W3CDTF">2020-10-05T23:02:00Z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TF10002049</vt:lpwstr>
  </property>
  <property fmtid="{D5CDD505-2E9C-101B-9397-08002B2CF9AE}" pid="3" name="ContentTypeId">
    <vt:lpwstr>0x010100569B29D1238C1B4D9F6336410F22E0D6</vt:lpwstr>
  </property>
</Properties>
</file>